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23" w:rsidRDefault="004F68D0" w:rsidP="001D5723">
      <w:pPr>
        <w:jc w:val="center"/>
        <w:rPr>
          <w:rFonts w:ascii="Calibri" w:eastAsia="MS UI Gothic" w:hAnsi="Calibri" w:cs="Calibri"/>
          <w:b/>
          <w:lang w:eastAsia="it-IT"/>
        </w:rPr>
      </w:pPr>
      <w:r w:rsidRPr="008A6D15">
        <w:rPr>
          <w:b/>
          <w:noProof/>
          <w:sz w:val="26"/>
          <w:lang w:eastAsia="it-IT"/>
        </w:rPr>
        <w:drawing>
          <wp:inline distT="0" distB="0" distL="0" distR="0">
            <wp:extent cx="539750" cy="603250"/>
            <wp:effectExtent l="0" t="0" r="0" b="6350"/>
            <wp:docPr id="1" name="Immagine 5" descr="La_Repubblica_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a_Repubblica_Italia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723" w:rsidRPr="005B5DB9" w:rsidRDefault="001D5723" w:rsidP="001D5723">
      <w:pPr>
        <w:jc w:val="center"/>
        <w:rPr>
          <w:rFonts w:ascii="Calibri" w:eastAsia="MS UI Gothic" w:hAnsi="Calibri" w:cs="Calibri"/>
          <w:b/>
          <w:lang w:eastAsia="it-IT"/>
        </w:rPr>
      </w:pPr>
      <w:r w:rsidRPr="005B5DB9">
        <w:rPr>
          <w:rFonts w:ascii="Calibri" w:eastAsia="MS UI Gothic" w:hAnsi="Calibri" w:cs="Calibri"/>
          <w:b/>
          <w:lang w:eastAsia="it-IT"/>
        </w:rPr>
        <w:t>Istituto Comprensivo Statale “Sandro Onofri”</w:t>
      </w:r>
    </w:p>
    <w:p w:rsidR="001D5723" w:rsidRPr="005B5DB9" w:rsidRDefault="001D5723" w:rsidP="001D5723">
      <w:pPr>
        <w:jc w:val="center"/>
        <w:rPr>
          <w:rFonts w:ascii="Calibri" w:eastAsia="MS UI Gothic" w:hAnsi="Calibri" w:cs="Calibri"/>
          <w:lang w:eastAsia="it-IT"/>
        </w:rPr>
      </w:pPr>
      <w:r w:rsidRPr="005B5DB9">
        <w:rPr>
          <w:rFonts w:ascii="Calibri" w:eastAsia="MS UI Gothic" w:hAnsi="Calibri" w:cs="Calibri"/>
          <w:lang w:eastAsia="it-IT"/>
        </w:rPr>
        <w:t xml:space="preserve">Via </w:t>
      </w:r>
      <w:proofErr w:type="spellStart"/>
      <w:r w:rsidRPr="005B5DB9">
        <w:rPr>
          <w:rFonts w:ascii="Calibri" w:eastAsia="MS UI Gothic" w:hAnsi="Calibri" w:cs="Calibri"/>
          <w:lang w:eastAsia="it-IT"/>
        </w:rPr>
        <w:t>Cutigliano</w:t>
      </w:r>
      <w:proofErr w:type="spellEnd"/>
      <w:r w:rsidRPr="005B5DB9">
        <w:rPr>
          <w:rFonts w:ascii="Calibri" w:eastAsia="MS UI Gothic" w:hAnsi="Calibri" w:cs="Calibri"/>
          <w:lang w:eastAsia="it-IT"/>
        </w:rPr>
        <w:t>, 82 – 00146 Roma</w:t>
      </w:r>
    </w:p>
    <w:p w:rsidR="001D5723" w:rsidRPr="005B5DB9" w:rsidRDefault="001D5723" w:rsidP="001D5723">
      <w:pPr>
        <w:jc w:val="center"/>
        <w:rPr>
          <w:rFonts w:ascii="Calibri" w:eastAsia="MS UI Gothic" w:hAnsi="Calibri" w:cs="Calibri"/>
          <w:lang w:eastAsia="it-IT"/>
        </w:rPr>
      </w:pPr>
      <w:r w:rsidRPr="005B5DB9">
        <w:rPr>
          <w:rFonts w:ascii="Calibri" w:eastAsia="MS UI Gothic" w:hAnsi="Calibri" w:cs="Calibri"/>
          <w:lang w:eastAsia="it-IT"/>
        </w:rPr>
        <w:t>Tel.: 06 55264932  -  Fax: 06 55290476</w:t>
      </w:r>
    </w:p>
    <w:p w:rsidR="001D5723" w:rsidRPr="005B5DB9" w:rsidRDefault="001D5723" w:rsidP="001D5723">
      <w:pPr>
        <w:jc w:val="center"/>
        <w:rPr>
          <w:rFonts w:ascii="Calibri" w:eastAsia="MS UI Gothic" w:hAnsi="Calibri" w:cs="Calibri"/>
          <w:lang w:val="en-GB" w:eastAsia="it-IT"/>
        </w:rPr>
      </w:pPr>
      <w:r w:rsidRPr="005B5DB9">
        <w:rPr>
          <w:rFonts w:ascii="Calibri" w:eastAsia="MS UI Gothic" w:hAnsi="Calibri" w:cs="Calibri"/>
          <w:lang w:val="en-GB" w:eastAsia="it-IT"/>
        </w:rPr>
        <w:t xml:space="preserve">Cod </w:t>
      </w:r>
      <w:proofErr w:type="spellStart"/>
      <w:r w:rsidRPr="005B5DB9">
        <w:rPr>
          <w:rFonts w:ascii="Calibri" w:eastAsia="MS UI Gothic" w:hAnsi="Calibri" w:cs="Calibri"/>
          <w:lang w:val="en-GB" w:eastAsia="it-IT"/>
        </w:rPr>
        <w:t>Mecc</w:t>
      </w:r>
      <w:proofErr w:type="spellEnd"/>
      <w:r w:rsidRPr="005B5DB9">
        <w:rPr>
          <w:rFonts w:ascii="Calibri" w:eastAsia="MS UI Gothic" w:hAnsi="Calibri" w:cs="Calibri"/>
          <w:lang w:val="en-GB" w:eastAsia="it-IT"/>
        </w:rPr>
        <w:t>: RMIC8F2007; CF: 97713370589</w:t>
      </w:r>
    </w:p>
    <w:p w:rsidR="001D5723" w:rsidRPr="005B5DB9" w:rsidRDefault="001D5723" w:rsidP="001D5723">
      <w:pPr>
        <w:jc w:val="center"/>
        <w:rPr>
          <w:rFonts w:ascii="Calibri" w:eastAsia="MS UI Gothic" w:hAnsi="Calibri" w:cs="Calibri"/>
          <w:lang w:val="en-US" w:eastAsia="it-IT"/>
        </w:rPr>
      </w:pPr>
      <w:r w:rsidRPr="005B5DB9">
        <w:rPr>
          <w:rFonts w:ascii="Calibri" w:eastAsia="MS UI Gothic" w:hAnsi="Calibri" w:cs="Calibri"/>
          <w:lang w:val="en-US" w:eastAsia="it-IT"/>
        </w:rPr>
        <w:t xml:space="preserve">e-mail: </w:t>
      </w:r>
      <w:hyperlink r:id="rId9" w:history="1">
        <w:r w:rsidRPr="005B5DB9">
          <w:rPr>
            <w:rFonts w:ascii="Calibri" w:eastAsia="MS UI Gothic" w:hAnsi="Calibri" w:cs="Calibri"/>
            <w:lang w:val="en-US" w:eastAsia="it-IT"/>
          </w:rPr>
          <w:t>RMIC8F2007@istruzione.it</w:t>
        </w:r>
      </w:hyperlink>
      <w:r w:rsidRPr="005B5DB9">
        <w:rPr>
          <w:rFonts w:ascii="Calibri" w:eastAsia="MS UI Gothic" w:hAnsi="Calibri" w:cs="Calibri"/>
          <w:lang w:val="en-US" w:eastAsia="it-IT"/>
        </w:rPr>
        <w:t xml:space="preserve">; </w:t>
      </w:r>
      <w:hyperlink r:id="rId10" w:history="1">
        <w:r w:rsidRPr="005B5DB9">
          <w:rPr>
            <w:rFonts w:ascii="Calibri" w:eastAsia="MS UI Gothic" w:hAnsi="Calibri" w:cs="Calibri"/>
            <w:lang w:val="en-US" w:eastAsia="it-IT"/>
          </w:rPr>
          <w:t>RMIC8F2007@pec.istruzione.it</w:t>
        </w:r>
      </w:hyperlink>
    </w:p>
    <w:p w:rsidR="001D5723" w:rsidRPr="005B5DB9" w:rsidRDefault="00B71E40" w:rsidP="001D5723">
      <w:pPr>
        <w:jc w:val="center"/>
        <w:rPr>
          <w:rFonts w:ascii="Calibri" w:eastAsia="MS UI Gothic" w:hAnsi="Calibri" w:cs="Calibri"/>
          <w:b/>
          <w:lang w:eastAsia="it-IT"/>
        </w:rPr>
      </w:pPr>
      <w:hyperlink r:id="rId11" w:history="1">
        <w:r w:rsidR="001D5723" w:rsidRPr="005B5DB9">
          <w:rPr>
            <w:rFonts w:ascii="Calibri" w:eastAsia="MS UI Gothic" w:hAnsi="Calibri" w:cs="Calibri"/>
            <w:b/>
            <w:lang w:eastAsia="it-IT"/>
          </w:rPr>
          <w:t>www.icsonofri.edu.it</w:t>
        </w:r>
      </w:hyperlink>
    </w:p>
    <w:p w:rsidR="002D50BC" w:rsidRPr="00A510A9" w:rsidRDefault="002D50BC" w:rsidP="002D50BC">
      <w:pPr>
        <w:jc w:val="center"/>
        <w:rPr>
          <w:rFonts w:ascii="Arial" w:hAnsi="Arial" w:cs="Arial"/>
          <w:sz w:val="16"/>
          <w:szCs w:val="16"/>
        </w:rPr>
      </w:pPr>
    </w:p>
    <w:p w:rsidR="002D50BC" w:rsidRDefault="002D50BC" w:rsidP="002D50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D50BC" w:rsidRDefault="002D50BC" w:rsidP="002D50BC">
      <w:pPr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REGISTRO PROGETTO </w:t>
      </w:r>
    </w:p>
    <w:p w:rsidR="002D50BC" w:rsidRDefault="002D50BC" w:rsidP="002D50BC">
      <w:pPr>
        <w:jc w:val="center"/>
        <w:rPr>
          <w:rFonts w:ascii="Tahoma" w:hAnsi="Tahoma" w:cs="Tahoma"/>
          <w:b/>
          <w:szCs w:val="24"/>
        </w:rPr>
      </w:pPr>
      <w:r w:rsidRPr="00E43250">
        <w:rPr>
          <w:rFonts w:ascii="Tahoma" w:hAnsi="Tahoma" w:cs="Tahoma"/>
          <w:b/>
          <w:szCs w:val="24"/>
        </w:rPr>
        <w:t>A.S. 202</w:t>
      </w:r>
      <w:r w:rsidR="000746A0">
        <w:rPr>
          <w:rFonts w:ascii="Tahoma" w:hAnsi="Tahoma" w:cs="Tahoma"/>
          <w:b/>
          <w:szCs w:val="24"/>
        </w:rPr>
        <w:t>2</w:t>
      </w:r>
      <w:r w:rsidRPr="00E43250">
        <w:rPr>
          <w:rFonts w:ascii="Tahoma" w:hAnsi="Tahoma" w:cs="Tahoma"/>
          <w:b/>
          <w:szCs w:val="24"/>
        </w:rPr>
        <w:t>/202</w:t>
      </w:r>
      <w:r w:rsidR="000746A0">
        <w:rPr>
          <w:rFonts w:ascii="Tahoma" w:hAnsi="Tahoma" w:cs="Tahoma"/>
          <w:b/>
          <w:szCs w:val="24"/>
        </w:rPr>
        <w:t>3</w:t>
      </w:r>
      <w:bookmarkStart w:id="0" w:name="_GoBack"/>
      <w:bookmarkEnd w:id="0"/>
    </w:p>
    <w:p w:rsidR="002D50BC" w:rsidRPr="00716335" w:rsidRDefault="002D50BC" w:rsidP="002D50BC">
      <w:pPr>
        <w:jc w:val="center"/>
        <w:rPr>
          <w:b/>
          <w:szCs w:val="24"/>
        </w:rPr>
      </w:pPr>
    </w:p>
    <w:p w:rsidR="002D50BC" w:rsidRPr="00716335" w:rsidRDefault="002D50BC" w:rsidP="002D50BC">
      <w:pPr>
        <w:rPr>
          <w:sz w:val="18"/>
          <w:szCs w:val="18"/>
        </w:rPr>
      </w:pPr>
    </w:p>
    <w:p w:rsidR="002D50BC" w:rsidRDefault="002D50BC" w:rsidP="002D50BC">
      <w:pPr>
        <w:numPr>
          <w:ilvl w:val="0"/>
          <w:numId w:val="3"/>
        </w:numPr>
        <w:suppressAutoHyphens w:val="0"/>
        <w:spacing w:line="360" w:lineRule="auto"/>
        <w:rPr>
          <w:sz w:val="18"/>
          <w:szCs w:val="18"/>
        </w:rPr>
      </w:pPr>
      <w:r w:rsidRPr="00716335">
        <w:rPr>
          <w:sz w:val="18"/>
          <w:szCs w:val="18"/>
        </w:rPr>
        <w:t>SCUOLA PRIMARIA</w:t>
      </w:r>
      <w:r w:rsidRPr="00716335">
        <w:rPr>
          <w:sz w:val="18"/>
          <w:szCs w:val="18"/>
        </w:rPr>
        <w:tab/>
      </w:r>
      <w:r w:rsidRPr="00716335">
        <w:rPr>
          <w:sz w:val="18"/>
          <w:szCs w:val="18"/>
        </w:rPr>
        <w:tab/>
      </w:r>
      <w:r w:rsidRPr="00716335">
        <w:rPr>
          <w:sz w:val="18"/>
          <w:szCs w:val="18"/>
        </w:rPr>
        <w:tab/>
      </w:r>
      <w:r w:rsidRPr="00716335">
        <w:rPr>
          <w:sz w:val="18"/>
          <w:szCs w:val="18"/>
        </w:rPr>
        <w:tab/>
      </w:r>
      <w:r w:rsidRPr="00716335">
        <w:rPr>
          <w:sz w:val="18"/>
          <w:szCs w:val="18"/>
        </w:rPr>
        <w:tab/>
        <w:t xml:space="preserve">PLESSO ________________ </w:t>
      </w:r>
    </w:p>
    <w:p w:rsidR="002D50BC" w:rsidRPr="00716335" w:rsidRDefault="002D50BC" w:rsidP="002D50BC">
      <w:pPr>
        <w:numPr>
          <w:ilvl w:val="0"/>
          <w:numId w:val="3"/>
        </w:numPr>
        <w:suppressAutoHyphens w:val="0"/>
        <w:spacing w:line="360" w:lineRule="auto"/>
        <w:rPr>
          <w:sz w:val="18"/>
          <w:szCs w:val="18"/>
        </w:rPr>
      </w:pPr>
      <w:r w:rsidRPr="00716335">
        <w:rPr>
          <w:sz w:val="18"/>
          <w:szCs w:val="18"/>
        </w:rPr>
        <w:t xml:space="preserve">SCUOLA </w:t>
      </w:r>
      <w:r>
        <w:rPr>
          <w:sz w:val="18"/>
          <w:szCs w:val="18"/>
        </w:rPr>
        <w:t xml:space="preserve">SECONDARIA </w:t>
      </w:r>
      <w:proofErr w:type="spellStart"/>
      <w:r>
        <w:rPr>
          <w:sz w:val="18"/>
          <w:szCs w:val="18"/>
        </w:rPr>
        <w:t>DI</w:t>
      </w:r>
      <w:proofErr w:type="spellEnd"/>
      <w:r>
        <w:rPr>
          <w:sz w:val="18"/>
          <w:szCs w:val="18"/>
        </w:rPr>
        <w:t xml:space="preserve"> PRIMO GRADO</w:t>
      </w:r>
      <w:r>
        <w:rPr>
          <w:sz w:val="18"/>
          <w:szCs w:val="18"/>
        </w:rPr>
        <w:tab/>
      </w:r>
      <w:r w:rsidRPr="00716335">
        <w:rPr>
          <w:sz w:val="18"/>
          <w:szCs w:val="18"/>
        </w:rPr>
        <w:tab/>
      </w:r>
      <w:r w:rsidRPr="00716335">
        <w:rPr>
          <w:sz w:val="18"/>
          <w:szCs w:val="18"/>
        </w:rPr>
        <w:tab/>
        <w:t xml:space="preserve">PLESSO ________________ </w:t>
      </w:r>
    </w:p>
    <w:p w:rsidR="002D50BC" w:rsidRDefault="002D50BC" w:rsidP="002D50BC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2D50BC" w:rsidRPr="00E43250" w:rsidRDefault="002D50BC" w:rsidP="002D50BC">
      <w:pPr>
        <w:spacing w:line="360" w:lineRule="auto"/>
        <w:rPr>
          <w:rFonts w:ascii="Tahoma" w:hAnsi="Tahoma" w:cs="Tahoma"/>
          <w:sz w:val="22"/>
          <w:szCs w:val="22"/>
        </w:rPr>
      </w:pPr>
    </w:p>
    <w:p w:rsidR="00DD3914" w:rsidRPr="005B6B4A" w:rsidRDefault="002D50BC" w:rsidP="002D50BC">
      <w:pPr>
        <w:rPr>
          <w:rFonts w:ascii="Tahoma" w:hAnsi="Tahoma" w:cs="Tahoma"/>
          <w:szCs w:val="24"/>
        </w:rPr>
      </w:pPr>
      <w:r w:rsidRPr="005B6B4A">
        <w:rPr>
          <w:rFonts w:ascii="Tahoma" w:hAnsi="Tahoma" w:cs="Tahoma"/>
          <w:szCs w:val="24"/>
        </w:rPr>
        <w:t xml:space="preserve">TITOLO DEL PROGETTO: </w:t>
      </w:r>
      <w:proofErr w:type="spellStart"/>
      <w:r w:rsidRPr="005B6B4A">
        <w:rPr>
          <w:rFonts w:ascii="Tahoma" w:hAnsi="Tahoma" w:cs="Tahoma"/>
          <w:bCs/>
          <w:szCs w:val="24"/>
        </w:rPr>
        <w:t>……………………………………………………………………………</w:t>
      </w:r>
      <w:r w:rsidR="00D23FF8">
        <w:rPr>
          <w:rFonts w:ascii="Tahoma" w:hAnsi="Tahoma" w:cs="Tahoma"/>
          <w:bCs/>
          <w:szCs w:val="24"/>
        </w:rPr>
        <w:t>…………</w:t>
      </w:r>
      <w:proofErr w:type="spellEnd"/>
    </w:p>
    <w:p w:rsidR="008326FE" w:rsidRPr="005B6B4A" w:rsidRDefault="008326FE">
      <w:pPr>
        <w:rPr>
          <w:rFonts w:ascii="Tahoma" w:hAnsi="Tahoma" w:cs="Tahoma"/>
          <w:szCs w:val="24"/>
        </w:rPr>
      </w:pPr>
    </w:p>
    <w:p w:rsidR="008D209B" w:rsidRPr="005B6B4A" w:rsidRDefault="00016E02">
      <w:pPr>
        <w:rPr>
          <w:rFonts w:ascii="Tahoma" w:hAnsi="Tahoma" w:cs="Tahoma"/>
          <w:szCs w:val="24"/>
        </w:rPr>
      </w:pPr>
      <w:r w:rsidRPr="005B6B4A">
        <w:rPr>
          <w:rFonts w:ascii="Tahoma" w:hAnsi="Tahoma" w:cs="Tahoma"/>
          <w:szCs w:val="24"/>
        </w:rPr>
        <w:t>DOCENTE</w:t>
      </w:r>
      <w:r w:rsidR="005B6B4A">
        <w:rPr>
          <w:rFonts w:ascii="Tahoma" w:hAnsi="Tahoma" w:cs="Tahoma"/>
          <w:szCs w:val="24"/>
        </w:rPr>
        <w:t>/I</w:t>
      </w:r>
      <w:r w:rsidRPr="005B6B4A">
        <w:rPr>
          <w:rFonts w:ascii="Tahoma" w:hAnsi="Tahoma" w:cs="Tahoma"/>
          <w:szCs w:val="24"/>
        </w:rPr>
        <w:t xml:space="preserve">: </w:t>
      </w:r>
    </w:p>
    <w:p w:rsidR="002D50BC" w:rsidRPr="005B6B4A" w:rsidRDefault="002D50BC">
      <w:pPr>
        <w:rPr>
          <w:rFonts w:ascii="Tahoma" w:hAnsi="Tahoma" w:cs="Tahoma"/>
          <w:szCs w:val="24"/>
        </w:rPr>
      </w:pPr>
    </w:p>
    <w:p w:rsidR="00DD3914" w:rsidRDefault="005B6B4A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DATA INIZIO:</w:t>
      </w:r>
    </w:p>
    <w:p w:rsidR="005B6B4A" w:rsidRDefault="005B6B4A">
      <w:pPr>
        <w:rPr>
          <w:rFonts w:ascii="Tahoma" w:hAnsi="Tahoma" w:cs="Tahoma"/>
          <w:szCs w:val="24"/>
        </w:rPr>
      </w:pPr>
    </w:p>
    <w:p w:rsidR="005B6B4A" w:rsidRDefault="005B6B4A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DATA FINE:</w:t>
      </w:r>
    </w:p>
    <w:p w:rsidR="005B6B4A" w:rsidRDefault="005B6B4A">
      <w:pPr>
        <w:rPr>
          <w:rFonts w:ascii="Tahoma" w:hAnsi="Tahoma" w:cs="Tahoma"/>
          <w:szCs w:val="24"/>
        </w:rPr>
      </w:pPr>
    </w:p>
    <w:p w:rsidR="005B6B4A" w:rsidRDefault="005B6B4A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GIORNO/ORARIO:</w:t>
      </w:r>
    </w:p>
    <w:p w:rsidR="005B6B4A" w:rsidRDefault="005B6B4A">
      <w:pPr>
        <w:rPr>
          <w:rFonts w:ascii="Tahoma" w:hAnsi="Tahoma" w:cs="Tahoma"/>
          <w:szCs w:val="24"/>
        </w:rPr>
      </w:pPr>
    </w:p>
    <w:p w:rsidR="005B6B4A" w:rsidRDefault="005B6B4A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TOTALE ORE:</w:t>
      </w:r>
    </w:p>
    <w:p w:rsidR="005B6B4A" w:rsidRDefault="005B6B4A">
      <w:pPr>
        <w:rPr>
          <w:rFonts w:ascii="Tahoma" w:hAnsi="Tahoma" w:cs="Tahoma"/>
          <w:szCs w:val="24"/>
        </w:rPr>
      </w:pPr>
    </w:p>
    <w:p w:rsidR="005B6B4A" w:rsidRPr="005B6B4A" w:rsidRDefault="005B6B4A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N. ALUNNI PARTECIPANTI:</w:t>
      </w:r>
    </w:p>
    <w:p w:rsidR="00DD3914" w:rsidRDefault="00DD3914">
      <w:pPr>
        <w:rPr>
          <w:b/>
          <w:sz w:val="20"/>
        </w:rPr>
      </w:pPr>
    </w:p>
    <w:p w:rsidR="009B7335" w:rsidRDefault="009B7335">
      <w:pPr>
        <w:rPr>
          <w:b/>
          <w:sz w:val="20"/>
        </w:rPr>
      </w:pPr>
    </w:p>
    <w:p w:rsidR="008326FE" w:rsidRDefault="008326FE">
      <w:pPr>
        <w:jc w:val="center"/>
        <w:rPr>
          <w:b/>
          <w:sz w:val="20"/>
        </w:rPr>
      </w:pPr>
    </w:p>
    <w:p w:rsidR="008326FE" w:rsidRDefault="008326FE"/>
    <w:p w:rsidR="008326FE" w:rsidRPr="005B6B4A" w:rsidRDefault="002D50BC" w:rsidP="005B6B4A">
      <w:pPr>
        <w:jc w:val="center"/>
        <w:rPr>
          <w:rFonts w:ascii="Tahoma" w:hAnsi="Tahoma" w:cs="Tahoma"/>
          <w:b/>
        </w:rPr>
      </w:pPr>
      <w:r>
        <w:br w:type="page"/>
      </w:r>
      <w:r w:rsidRPr="005B6B4A">
        <w:rPr>
          <w:rFonts w:ascii="Tahoma" w:hAnsi="Tahoma" w:cs="Tahoma"/>
          <w:b/>
        </w:rPr>
        <w:lastRenderedPageBreak/>
        <w:t>PRESENZE/ASSENZE:</w:t>
      </w:r>
    </w:p>
    <w:p w:rsidR="002D50BC" w:rsidRDefault="002D50BC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7"/>
        <w:gridCol w:w="742"/>
        <w:gridCol w:w="407"/>
        <w:gridCol w:w="407"/>
        <w:gridCol w:w="407"/>
        <w:gridCol w:w="407"/>
        <w:gridCol w:w="407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2D50BC" w:rsidRPr="00F8542A" w:rsidTr="00F8542A">
        <w:tc>
          <w:tcPr>
            <w:tcW w:w="211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  <w:r w:rsidRPr="00F8542A">
              <w:rPr>
                <w:rFonts w:ascii="Calibri" w:hAnsi="Calibri" w:cs="Calibri"/>
                <w:sz w:val="20"/>
              </w:rPr>
              <w:t>Cognome e nome Alunni</w:t>
            </w:r>
          </w:p>
        </w:tc>
        <w:tc>
          <w:tcPr>
            <w:tcW w:w="742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  <w:r w:rsidRPr="00F8542A">
              <w:rPr>
                <w:rFonts w:ascii="Calibri" w:hAnsi="Calibri" w:cs="Calibri"/>
                <w:sz w:val="20"/>
              </w:rPr>
              <w:t>Classe</w:t>
            </w:r>
          </w:p>
        </w:tc>
        <w:tc>
          <w:tcPr>
            <w:tcW w:w="8125" w:type="dxa"/>
            <w:gridSpan w:val="20"/>
            <w:shd w:val="clear" w:color="auto" w:fill="auto"/>
          </w:tcPr>
          <w:p w:rsidR="002D50BC" w:rsidRPr="00F8542A" w:rsidRDefault="002D50BC" w:rsidP="00F8542A">
            <w:pPr>
              <w:jc w:val="center"/>
              <w:rPr>
                <w:rFonts w:ascii="Calibri" w:hAnsi="Calibri" w:cs="Calibri"/>
                <w:sz w:val="20"/>
              </w:rPr>
            </w:pPr>
            <w:r w:rsidRPr="00F8542A">
              <w:rPr>
                <w:rFonts w:ascii="Calibri" w:hAnsi="Calibri" w:cs="Calibri"/>
                <w:sz w:val="20"/>
              </w:rPr>
              <w:t>DATA LEZIONE (P/A)</w:t>
            </w:r>
          </w:p>
        </w:tc>
      </w:tr>
      <w:tr w:rsidR="002D50BC" w:rsidRPr="00F8542A" w:rsidTr="00F8542A">
        <w:tc>
          <w:tcPr>
            <w:tcW w:w="211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42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</w:tr>
      <w:tr w:rsidR="002D50BC" w:rsidRPr="00F8542A" w:rsidTr="00F8542A">
        <w:tc>
          <w:tcPr>
            <w:tcW w:w="211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42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</w:tr>
      <w:tr w:rsidR="002D50BC" w:rsidRPr="00F8542A" w:rsidTr="00F8542A">
        <w:tc>
          <w:tcPr>
            <w:tcW w:w="211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42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</w:tr>
      <w:tr w:rsidR="002D50BC" w:rsidRPr="00F8542A" w:rsidTr="00F8542A">
        <w:tc>
          <w:tcPr>
            <w:tcW w:w="211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42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</w:tr>
      <w:tr w:rsidR="002D50BC" w:rsidRPr="00F8542A" w:rsidTr="00F8542A">
        <w:tc>
          <w:tcPr>
            <w:tcW w:w="211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42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</w:tr>
      <w:tr w:rsidR="002D50BC" w:rsidRPr="00F8542A" w:rsidTr="00F8542A">
        <w:tc>
          <w:tcPr>
            <w:tcW w:w="211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42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</w:tr>
      <w:tr w:rsidR="002D50BC" w:rsidRPr="00F8542A" w:rsidTr="00F8542A">
        <w:tc>
          <w:tcPr>
            <w:tcW w:w="211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42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</w:tr>
      <w:tr w:rsidR="002D50BC" w:rsidRPr="00F8542A" w:rsidTr="00F8542A">
        <w:tc>
          <w:tcPr>
            <w:tcW w:w="211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42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</w:tr>
      <w:tr w:rsidR="002D50BC" w:rsidRPr="00F8542A" w:rsidTr="00F8542A">
        <w:tc>
          <w:tcPr>
            <w:tcW w:w="211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42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</w:tr>
      <w:tr w:rsidR="002D50BC" w:rsidRPr="00F8542A" w:rsidTr="00F8542A">
        <w:tc>
          <w:tcPr>
            <w:tcW w:w="211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42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</w:tr>
      <w:tr w:rsidR="002D50BC" w:rsidRPr="00F8542A" w:rsidTr="00F8542A">
        <w:tc>
          <w:tcPr>
            <w:tcW w:w="211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42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</w:tr>
      <w:tr w:rsidR="002D50BC" w:rsidRPr="00F8542A" w:rsidTr="00F8542A">
        <w:tc>
          <w:tcPr>
            <w:tcW w:w="211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42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</w:tr>
      <w:tr w:rsidR="002D50BC" w:rsidRPr="00F8542A" w:rsidTr="00F8542A">
        <w:tc>
          <w:tcPr>
            <w:tcW w:w="211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42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</w:tr>
      <w:tr w:rsidR="002D50BC" w:rsidRPr="00F8542A" w:rsidTr="00F8542A">
        <w:tc>
          <w:tcPr>
            <w:tcW w:w="211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42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</w:tr>
      <w:tr w:rsidR="002D50BC" w:rsidRPr="00F8542A" w:rsidTr="00F8542A">
        <w:tc>
          <w:tcPr>
            <w:tcW w:w="211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42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</w:tr>
      <w:tr w:rsidR="002D50BC" w:rsidRPr="00F8542A" w:rsidTr="00F8542A">
        <w:tc>
          <w:tcPr>
            <w:tcW w:w="211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42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</w:tr>
      <w:tr w:rsidR="002D50BC" w:rsidRPr="00F8542A" w:rsidTr="00F8542A">
        <w:tc>
          <w:tcPr>
            <w:tcW w:w="211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42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</w:tr>
      <w:tr w:rsidR="002D50BC" w:rsidRPr="00F8542A" w:rsidTr="00F8542A">
        <w:tc>
          <w:tcPr>
            <w:tcW w:w="211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42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</w:tr>
      <w:tr w:rsidR="002D50BC" w:rsidRPr="00F8542A" w:rsidTr="00F8542A">
        <w:tc>
          <w:tcPr>
            <w:tcW w:w="211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42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</w:tr>
      <w:tr w:rsidR="002D50BC" w:rsidRPr="00F8542A" w:rsidTr="00F8542A">
        <w:tc>
          <w:tcPr>
            <w:tcW w:w="211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42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</w:tr>
      <w:tr w:rsidR="002D50BC" w:rsidRPr="00F8542A" w:rsidTr="00F8542A">
        <w:tc>
          <w:tcPr>
            <w:tcW w:w="211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42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</w:tr>
      <w:tr w:rsidR="002D50BC" w:rsidRPr="00F8542A" w:rsidTr="00F8542A">
        <w:tc>
          <w:tcPr>
            <w:tcW w:w="211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42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</w:tr>
      <w:tr w:rsidR="002D50BC" w:rsidRPr="00F8542A" w:rsidTr="00F8542A">
        <w:tc>
          <w:tcPr>
            <w:tcW w:w="211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42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</w:tr>
      <w:tr w:rsidR="002D50BC" w:rsidRPr="00F8542A" w:rsidTr="00F8542A">
        <w:tc>
          <w:tcPr>
            <w:tcW w:w="211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42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</w:tr>
      <w:tr w:rsidR="002D50BC" w:rsidRPr="00F8542A" w:rsidTr="00F8542A">
        <w:tc>
          <w:tcPr>
            <w:tcW w:w="211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42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</w:tr>
      <w:tr w:rsidR="002D50BC" w:rsidRPr="00F8542A" w:rsidTr="00F8542A">
        <w:tc>
          <w:tcPr>
            <w:tcW w:w="211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42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</w:tr>
      <w:tr w:rsidR="002D50BC" w:rsidRPr="00F8542A" w:rsidTr="00F8542A">
        <w:tc>
          <w:tcPr>
            <w:tcW w:w="211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42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</w:tr>
      <w:tr w:rsidR="002D50BC" w:rsidRPr="00F8542A" w:rsidTr="00F8542A">
        <w:tc>
          <w:tcPr>
            <w:tcW w:w="211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42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</w:tr>
      <w:tr w:rsidR="002D50BC" w:rsidRPr="00F8542A" w:rsidTr="00F8542A">
        <w:tc>
          <w:tcPr>
            <w:tcW w:w="211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42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</w:tr>
      <w:tr w:rsidR="002D50BC" w:rsidRPr="00F8542A" w:rsidTr="00F8542A">
        <w:tc>
          <w:tcPr>
            <w:tcW w:w="211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42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>
            <w:pPr>
              <w:rPr>
                <w:rFonts w:ascii="Calibri" w:hAnsi="Calibri" w:cs="Calibri"/>
                <w:sz w:val="20"/>
              </w:rPr>
            </w:pPr>
          </w:p>
        </w:tc>
      </w:tr>
      <w:tr w:rsidR="002D50BC" w:rsidRPr="00F8542A" w:rsidTr="00F8542A">
        <w:tc>
          <w:tcPr>
            <w:tcW w:w="211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42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</w:tr>
      <w:tr w:rsidR="002D50BC" w:rsidRPr="00F8542A" w:rsidTr="00F8542A">
        <w:tc>
          <w:tcPr>
            <w:tcW w:w="211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42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</w:tr>
      <w:tr w:rsidR="002D50BC" w:rsidRPr="00F8542A" w:rsidTr="00F8542A">
        <w:tc>
          <w:tcPr>
            <w:tcW w:w="211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42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</w:tr>
      <w:tr w:rsidR="002D50BC" w:rsidRPr="00F8542A" w:rsidTr="00F8542A">
        <w:tc>
          <w:tcPr>
            <w:tcW w:w="211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42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</w:tr>
      <w:tr w:rsidR="002D50BC" w:rsidRPr="00F8542A" w:rsidTr="00F8542A">
        <w:tc>
          <w:tcPr>
            <w:tcW w:w="211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42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</w:tr>
      <w:tr w:rsidR="002D50BC" w:rsidRPr="00F8542A" w:rsidTr="00F8542A">
        <w:tc>
          <w:tcPr>
            <w:tcW w:w="211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42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</w:tr>
      <w:tr w:rsidR="002D50BC" w:rsidRPr="00F8542A" w:rsidTr="00F8542A">
        <w:tc>
          <w:tcPr>
            <w:tcW w:w="211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42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</w:tr>
      <w:tr w:rsidR="002D50BC" w:rsidRPr="00F8542A" w:rsidTr="00F8542A">
        <w:tc>
          <w:tcPr>
            <w:tcW w:w="211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42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</w:tr>
      <w:tr w:rsidR="002D50BC" w:rsidRPr="00F8542A" w:rsidTr="00F8542A">
        <w:tc>
          <w:tcPr>
            <w:tcW w:w="211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42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</w:tr>
      <w:tr w:rsidR="002D50BC" w:rsidRPr="00F8542A" w:rsidTr="00F8542A">
        <w:tc>
          <w:tcPr>
            <w:tcW w:w="211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42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</w:tr>
      <w:tr w:rsidR="002D50BC" w:rsidRPr="00F8542A" w:rsidTr="00F8542A">
        <w:tc>
          <w:tcPr>
            <w:tcW w:w="211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42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</w:tr>
      <w:tr w:rsidR="002D50BC" w:rsidRPr="00F8542A" w:rsidTr="00F8542A">
        <w:tc>
          <w:tcPr>
            <w:tcW w:w="211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42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</w:tr>
      <w:tr w:rsidR="002D50BC" w:rsidRPr="00F8542A" w:rsidTr="00F8542A">
        <w:tc>
          <w:tcPr>
            <w:tcW w:w="211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42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</w:tr>
      <w:tr w:rsidR="002D50BC" w:rsidRPr="00F8542A" w:rsidTr="00F8542A">
        <w:tc>
          <w:tcPr>
            <w:tcW w:w="211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42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</w:tr>
      <w:tr w:rsidR="002D50BC" w:rsidRPr="00F8542A" w:rsidTr="00F8542A">
        <w:tc>
          <w:tcPr>
            <w:tcW w:w="211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42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</w:tr>
      <w:tr w:rsidR="002D50BC" w:rsidRPr="00F8542A" w:rsidTr="00F8542A">
        <w:tc>
          <w:tcPr>
            <w:tcW w:w="211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42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</w:tr>
      <w:tr w:rsidR="002D50BC" w:rsidRPr="00F8542A" w:rsidTr="00F8542A">
        <w:tc>
          <w:tcPr>
            <w:tcW w:w="211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42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</w:tr>
      <w:tr w:rsidR="002D50BC" w:rsidRPr="00F8542A" w:rsidTr="00F8542A">
        <w:tc>
          <w:tcPr>
            <w:tcW w:w="211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42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</w:tr>
      <w:tr w:rsidR="002D50BC" w:rsidRPr="00F8542A" w:rsidTr="00F8542A">
        <w:tc>
          <w:tcPr>
            <w:tcW w:w="211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42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</w:tr>
      <w:tr w:rsidR="002D50BC" w:rsidRPr="00F8542A" w:rsidTr="00F8542A">
        <w:tc>
          <w:tcPr>
            <w:tcW w:w="211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42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</w:tr>
      <w:tr w:rsidR="002D50BC" w:rsidRPr="00F8542A" w:rsidTr="00F8542A">
        <w:tc>
          <w:tcPr>
            <w:tcW w:w="211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42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</w:tr>
      <w:tr w:rsidR="002D50BC" w:rsidRPr="00F8542A" w:rsidTr="00F8542A">
        <w:tc>
          <w:tcPr>
            <w:tcW w:w="211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42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</w:tr>
      <w:tr w:rsidR="002D50BC" w:rsidRPr="00F8542A" w:rsidTr="00F8542A">
        <w:tc>
          <w:tcPr>
            <w:tcW w:w="211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42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</w:tr>
      <w:tr w:rsidR="002D50BC" w:rsidRPr="00F8542A" w:rsidTr="00F8542A">
        <w:tc>
          <w:tcPr>
            <w:tcW w:w="211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42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2D50BC" w:rsidRPr="00F8542A" w:rsidRDefault="002D50BC" w:rsidP="00F8542A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8326FE" w:rsidRPr="005B6B4A" w:rsidRDefault="00D23C73" w:rsidP="008D209B">
      <w:pPr>
        <w:jc w:val="center"/>
        <w:rPr>
          <w:rFonts w:ascii="Tahoma" w:hAnsi="Tahoma" w:cs="Tahoma"/>
          <w:b/>
        </w:rPr>
      </w:pPr>
      <w:r w:rsidRPr="005B6B4A">
        <w:rPr>
          <w:rFonts w:ascii="Tahoma" w:hAnsi="Tahoma" w:cs="Tahoma"/>
          <w:b/>
        </w:rPr>
        <w:lastRenderedPageBreak/>
        <w:t>ARGOMENTI TRATTATI/ATTIVITA’ SVOLTE</w:t>
      </w:r>
    </w:p>
    <w:p w:rsidR="002C2E5C" w:rsidRDefault="002C2E5C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8630"/>
      </w:tblGrid>
      <w:tr w:rsidR="002D50BC" w:rsidTr="002D50BC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BC" w:rsidRPr="00F8542A" w:rsidRDefault="002D50BC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F8542A">
              <w:rPr>
                <w:rFonts w:ascii="Calibri" w:hAnsi="Calibri" w:cs="Calibri"/>
                <w:sz w:val="20"/>
              </w:rPr>
              <w:t>DATA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BC" w:rsidRPr="00F8542A" w:rsidRDefault="002D50BC" w:rsidP="00D23C73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F8542A">
              <w:rPr>
                <w:rFonts w:ascii="Calibri" w:hAnsi="Calibri" w:cs="Calibri"/>
                <w:sz w:val="20"/>
              </w:rPr>
              <w:t>ARGOMENTI/ATTIVITA’</w:t>
            </w:r>
          </w:p>
        </w:tc>
      </w:tr>
      <w:tr w:rsidR="002D50BC" w:rsidTr="002D50BC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BC" w:rsidRDefault="002D50BC" w:rsidP="002D50BC">
            <w:pPr>
              <w:snapToGrid w:val="0"/>
              <w:spacing w:line="480" w:lineRule="auto"/>
              <w:jc w:val="center"/>
              <w:rPr>
                <w:sz w:val="16"/>
              </w:rPr>
            </w:pPr>
          </w:p>
          <w:p w:rsidR="002D50BC" w:rsidRDefault="002D50BC" w:rsidP="002D50BC">
            <w:pPr>
              <w:snapToGrid w:val="0"/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BC" w:rsidRDefault="002D50BC" w:rsidP="002D50BC">
            <w:pPr>
              <w:snapToGrid w:val="0"/>
              <w:spacing w:line="480" w:lineRule="auto"/>
              <w:jc w:val="center"/>
              <w:rPr>
                <w:sz w:val="16"/>
              </w:rPr>
            </w:pPr>
          </w:p>
          <w:p w:rsidR="002D50BC" w:rsidRDefault="002D50BC" w:rsidP="002D50BC">
            <w:pPr>
              <w:snapToGrid w:val="0"/>
              <w:spacing w:line="480" w:lineRule="auto"/>
              <w:jc w:val="center"/>
              <w:rPr>
                <w:sz w:val="16"/>
              </w:rPr>
            </w:pPr>
          </w:p>
        </w:tc>
      </w:tr>
      <w:tr w:rsidR="002D50BC" w:rsidTr="002D50BC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BC" w:rsidRDefault="002D50BC" w:rsidP="002D50BC">
            <w:pPr>
              <w:snapToGrid w:val="0"/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BC" w:rsidRDefault="002D50BC" w:rsidP="002D50BC">
            <w:pPr>
              <w:snapToGrid w:val="0"/>
              <w:spacing w:line="480" w:lineRule="auto"/>
              <w:jc w:val="center"/>
              <w:rPr>
                <w:sz w:val="16"/>
              </w:rPr>
            </w:pPr>
          </w:p>
          <w:p w:rsidR="002D50BC" w:rsidRDefault="002D50BC" w:rsidP="002D50BC">
            <w:pPr>
              <w:snapToGrid w:val="0"/>
              <w:spacing w:line="480" w:lineRule="auto"/>
              <w:jc w:val="center"/>
              <w:rPr>
                <w:sz w:val="16"/>
              </w:rPr>
            </w:pPr>
          </w:p>
        </w:tc>
      </w:tr>
      <w:tr w:rsidR="002D50BC" w:rsidTr="002D50BC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BC" w:rsidRDefault="002D50BC" w:rsidP="002D50BC">
            <w:pPr>
              <w:snapToGrid w:val="0"/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BC" w:rsidRDefault="002D50BC" w:rsidP="002D50BC">
            <w:pPr>
              <w:snapToGrid w:val="0"/>
              <w:spacing w:line="480" w:lineRule="auto"/>
              <w:jc w:val="center"/>
              <w:rPr>
                <w:sz w:val="16"/>
              </w:rPr>
            </w:pPr>
          </w:p>
          <w:p w:rsidR="002D50BC" w:rsidRDefault="002D50BC" w:rsidP="002D50BC">
            <w:pPr>
              <w:snapToGrid w:val="0"/>
              <w:spacing w:line="480" w:lineRule="auto"/>
              <w:jc w:val="center"/>
              <w:rPr>
                <w:sz w:val="16"/>
              </w:rPr>
            </w:pPr>
          </w:p>
        </w:tc>
      </w:tr>
      <w:tr w:rsidR="002D50BC" w:rsidTr="002D50BC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BC" w:rsidRDefault="002D50BC" w:rsidP="002D50BC">
            <w:pPr>
              <w:snapToGrid w:val="0"/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BC" w:rsidRDefault="002D50BC" w:rsidP="002D50BC">
            <w:pPr>
              <w:snapToGrid w:val="0"/>
              <w:spacing w:line="480" w:lineRule="auto"/>
              <w:jc w:val="center"/>
              <w:rPr>
                <w:sz w:val="16"/>
              </w:rPr>
            </w:pPr>
          </w:p>
          <w:p w:rsidR="002D50BC" w:rsidRDefault="002D50BC" w:rsidP="002D50BC">
            <w:pPr>
              <w:snapToGrid w:val="0"/>
              <w:spacing w:line="480" w:lineRule="auto"/>
              <w:jc w:val="center"/>
              <w:rPr>
                <w:sz w:val="16"/>
              </w:rPr>
            </w:pPr>
          </w:p>
        </w:tc>
      </w:tr>
      <w:tr w:rsidR="002D50BC" w:rsidTr="002D50BC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BC" w:rsidRDefault="002D50BC" w:rsidP="002D50BC">
            <w:pPr>
              <w:snapToGrid w:val="0"/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BC" w:rsidRDefault="002D50BC" w:rsidP="002D50BC">
            <w:pPr>
              <w:snapToGrid w:val="0"/>
              <w:spacing w:line="480" w:lineRule="auto"/>
              <w:jc w:val="center"/>
              <w:rPr>
                <w:sz w:val="16"/>
              </w:rPr>
            </w:pPr>
          </w:p>
          <w:p w:rsidR="002D50BC" w:rsidRDefault="002D50BC" w:rsidP="002D50BC">
            <w:pPr>
              <w:snapToGrid w:val="0"/>
              <w:spacing w:line="480" w:lineRule="auto"/>
              <w:jc w:val="center"/>
              <w:rPr>
                <w:sz w:val="16"/>
              </w:rPr>
            </w:pPr>
          </w:p>
        </w:tc>
      </w:tr>
      <w:tr w:rsidR="002D50BC" w:rsidTr="002D50BC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BC" w:rsidRDefault="002D50BC" w:rsidP="002D50BC">
            <w:pPr>
              <w:snapToGrid w:val="0"/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BC" w:rsidRDefault="002D50BC" w:rsidP="002D50BC">
            <w:pPr>
              <w:snapToGrid w:val="0"/>
              <w:spacing w:line="480" w:lineRule="auto"/>
              <w:jc w:val="center"/>
              <w:rPr>
                <w:sz w:val="16"/>
              </w:rPr>
            </w:pPr>
          </w:p>
          <w:p w:rsidR="002D50BC" w:rsidRDefault="002D50BC" w:rsidP="002D50BC">
            <w:pPr>
              <w:snapToGrid w:val="0"/>
              <w:spacing w:line="480" w:lineRule="auto"/>
              <w:jc w:val="center"/>
              <w:rPr>
                <w:sz w:val="16"/>
              </w:rPr>
            </w:pPr>
          </w:p>
        </w:tc>
      </w:tr>
      <w:tr w:rsidR="002D50BC" w:rsidTr="002D50BC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BC" w:rsidRDefault="002D50BC" w:rsidP="002D50BC">
            <w:pPr>
              <w:snapToGrid w:val="0"/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BC" w:rsidRDefault="002D50BC" w:rsidP="002D50BC">
            <w:pPr>
              <w:snapToGrid w:val="0"/>
              <w:spacing w:line="480" w:lineRule="auto"/>
              <w:jc w:val="center"/>
              <w:rPr>
                <w:sz w:val="16"/>
              </w:rPr>
            </w:pPr>
          </w:p>
          <w:p w:rsidR="002D50BC" w:rsidRDefault="002D50BC" w:rsidP="002D50BC">
            <w:pPr>
              <w:snapToGrid w:val="0"/>
              <w:spacing w:line="480" w:lineRule="auto"/>
              <w:jc w:val="center"/>
              <w:rPr>
                <w:sz w:val="16"/>
              </w:rPr>
            </w:pPr>
          </w:p>
        </w:tc>
      </w:tr>
      <w:tr w:rsidR="002D50BC" w:rsidTr="002D50BC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BC" w:rsidRDefault="002D50BC" w:rsidP="002D50BC">
            <w:pPr>
              <w:snapToGrid w:val="0"/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BC" w:rsidRDefault="002D50BC" w:rsidP="002D50BC">
            <w:pPr>
              <w:snapToGrid w:val="0"/>
              <w:spacing w:line="480" w:lineRule="auto"/>
              <w:jc w:val="center"/>
              <w:rPr>
                <w:sz w:val="16"/>
              </w:rPr>
            </w:pPr>
          </w:p>
          <w:p w:rsidR="002D50BC" w:rsidRDefault="002D50BC" w:rsidP="002D50BC">
            <w:pPr>
              <w:snapToGrid w:val="0"/>
              <w:spacing w:line="480" w:lineRule="auto"/>
              <w:jc w:val="center"/>
              <w:rPr>
                <w:sz w:val="16"/>
              </w:rPr>
            </w:pPr>
          </w:p>
        </w:tc>
      </w:tr>
      <w:tr w:rsidR="002D50BC" w:rsidTr="002D50BC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BC" w:rsidRDefault="002D50BC" w:rsidP="002D50BC">
            <w:pPr>
              <w:snapToGrid w:val="0"/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BC" w:rsidRDefault="002D50BC" w:rsidP="002D50BC">
            <w:pPr>
              <w:snapToGrid w:val="0"/>
              <w:spacing w:line="480" w:lineRule="auto"/>
              <w:jc w:val="center"/>
              <w:rPr>
                <w:sz w:val="16"/>
              </w:rPr>
            </w:pPr>
          </w:p>
          <w:p w:rsidR="002D50BC" w:rsidRDefault="002D50BC" w:rsidP="002D50BC">
            <w:pPr>
              <w:snapToGrid w:val="0"/>
              <w:spacing w:line="480" w:lineRule="auto"/>
              <w:jc w:val="center"/>
              <w:rPr>
                <w:sz w:val="16"/>
              </w:rPr>
            </w:pPr>
          </w:p>
        </w:tc>
      </w:tr>
      <w:tr w:rsidR="002D50BC" w:rsidTr="002D50BC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BC" w:rsidRDefault="002D50BC" w:rsidP="002D50BC">
            <w:pPr>
              <w:snapToGrid w:val="0"/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BC" w:rsidRDefault="002D50BC" w:rsidP="002D50BC">
            <w:pPr>
              <w:snapToGrid w:val="0"/>
              <w:spacing w:line="480" w:lineRule="auto"/>
              <w:jc w:val="center"/>
              <w:rPr>
                <w:sz w:val="16"/>
              </w:rPr>
            </w:pPr>
          </w:p>
          <w:p w:rsidR="002D50BC" w:rsidRDefault="002D50BC" w:rsidP="002D50BC">
            <w:pPr>
              <w:snapToGrid w:val="0"/>
              <w:spacing w:line="480" w:lineRule="auto"/>
              <w:jc w:val="center"/>
              <w:rPr>
                <w:sz w:val="16"/>
              </w:rPr>
            </w:pPr>
          </w:p>
        </w:tc>
      </w:tr>
      <w:tr w:rsidR="002D50BC" w:rsidTr="002D50BC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BC" w:rsidRDefault="002D50BC" w:rsidP="002D50BC">
            <w:pPr>
              <w:snapToGrid w:val="0"/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BC" w:rsidRDefault="002D50BC" w:rsidP="002D50BC">
            <w:pPr>
              <w:snapToGrid w:val="0"/>
              <w:spacing w:line="480" w:lineRule="auto"/>
              <w:jc w:val="center"/>
              <w:rPr>
                <w:sz w:val="16"/>
              </w:rPr>
            </w:pPr>
          </w:p>
          <w:p w:rsidR="002D50BC" w:rsidRDefault="002D50BC" w:rsidP="002D50BC">
            <w:pPr>
              <w:snapToGrid w:val="0"/>
              <w:spacing w:line="480" w:lineRule="auto"/>
              <w:jc w:val="center"/>
              <w:rPr>
                <w:sz w:val="16"/>
              </w:rPr>
            </w:pPr>
          </w:p>
        </w:tc>
      </w:tr>
      <w:tr w:rsidR="002D50BC" w:rsidTr="002D50BC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BC" w:rsidRDefault="002D50BC" w:rsidP="002D50BC">
            <w:pPr>
              <w:snapToGrid w:val="0"/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BC" w:rsidRDefault="002D50BC" w:rsidP="002D50BC">
            <w:pPr>
              <w:snapToGrid w:val="0"/>
              <w:spacing w:line="480" w:lineRule="auto"/>
              <w:jc w:val="center"/>
              <w:rPr>
                <w:sz w:val="16"/>
              </w:rPr>
            </w:pPr>
          </w:p>
          <w:p w:rsidR="002D50BC" w:rsidRDefault="002D50BC" w:rsidP="002D50BC">
            <w:pPr>
              <w:snapToGrid w:val="0"/>
              <w:spacing w:line="480" w:lineRule="auto"/>
              <w:jc w:val="center"/>
              <w:rPr>
                <w:sz w:val="16"/>
              </w:rPr>
            </w:pPr>
          </w:p>
        </w:tc>
      </w:tr>
      <w:tr w:rsidR="002D50BC" w:rsidTr="002D50BC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BC" w:rsidRDefault="002D50BC" w:rsidP="002D50BC">
            <w:pPr>
              <w:snapToGrid w:val="0"/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BC" w:rsidRDefault="002D50BC" w:rsidP="002D50BC">
            <w:pPr>
              <w:snapToGrid w:val="0"/>
              <w:spacing w:line="480" w:lineRule="auto"/>
              <w:jc w:val="center"/>
              <w:rPr>
                <w:sz w:val="16"/>
              </w:rPr>
            </w:pPr>
          </w:p>
          <w:p w:rsidR="002D50BC" w:rsidRDefault="002D50BC" w:rsidP="002D50BC">
            <w:pPr>
              <w:snapToGrid w:val="0"/>
              <w:spacing w:line="480" w:lineRule="auto"/>
              <w:jc w:val="center"/>
              <w:rPr>
                <w:sz w:val="16"/>
              </w:rPr>
            </w:pPr>
          </w:p>
        </w:tc>
      </w:tr>
      <w:tr w:rsidR="002D50BC" w:rsidTr="002D50BC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BC" w:rsidRDefault="002D50BC" w:rsidP="002D50BC">
            <w:pPr>
              <w:snapToGrid w:val="0"/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BC" w:rsidRDefault="002D50BC" w:rsidP="002D50BC">
            <w:pPr>
              <w:snapToGrid w:val="0"/>
              <w:spacing w:line="480" w:lineRule="auto"/>
              <w:jc w:val="center"/>
              <w:rPr>
                <w:sz w:val="16"/>
              </w:rPr>
            </w:pPr>
          </w:p>
          <w:p w:rsidR="002D50BC" w:rsidRDefault="002D50BC" w:rsidP="002D50BC">
            <w:pPr>
              <w:snapToGrid w:val="0"/>
              <w:spacing w:line="480" w:lineRule="auto"/>
              <w:jc w:val="center"/>
              <w:rPr>
                <w:sz w:val="16"/>
              </w:rPr>
            </w:pPr>
          </w:p>
        </w:tc>
      </w:tr>
      <w:tr w:rsidR="002D50BC" w:rsidTr="002D50BC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BC" w:rsidRDefault="002D50BC" w:rsidP="002D50BC">
            <w:pPr>
              <w:snapToGrid w:val="0"/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BC" w:rsidRDefault="002D50BC" w:rsidP="002D50BC">
            <w:pPr>
              <w:snapToGrid w:val="0"/>
              <w:spacing w:line="480" w:lineRule="auto"/>
              <w:jc w:val="center"/>
              <w:rPr>
                <w:sz w:val="16"/>
              </w:rPr>
            </w:pPr>
          </w:p>
          <w:p w:rsidR="002D50BC" w:rsidRDefault="002D50BC" w:rsidP="002D50BC">
            <w:pPr>
              <w:snapToGrid w:val="0"/>
              <w:spacing w:line="480" w:lineRule="auto"/>
              <w:jc w:val="center"/>
              <w:rPr>
                <w:sz w:val="16"/>
              </w:rPr>
            </w:pPr>
          </w:p>
        </w:tc>
      </w:tr>
      <w:tr w:rsidR="002D50BC" w:rsidTr="002D50BC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BC" w:rsidRDefault="002D50BC" w:rsidP="002D50BC">
            <w:pPr>
              <w:snapToGrid w:val="0"/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BC" w:rsidRDefault="002D50BC" w:rsidP="002D50BC">
            <w:pPr>
              <w:snapToGrid w:val="0"/>
              <w:spacing w:line="480" w:lineRule="auto"/>
              <w:jc w:val="center"/>
              <w:rPr>
                <w:sz w:val="16"/>
              </w:rPr>
            </w:pPr>
          </w:p>
          <w:p w:rsidR="002D50BC" w:rsidRDefault="002D50BC" w:rsidP="002D50BC">
            <w:pPr>
              <w:snapToGrid w:val="0"/>
              <w:spacing w:line="480" w:lineRule="auto"/>
              <w:jc w:val="center"/>
              <w:rPr>
                <w:sz w:val="16"/>
              </w:rPr>
            </w:pPr>
          </w:p>
        </w:tc>
      </w:tr>
      <w:tr w:rsidR="002D50BC" w:rsidTr="002D50BC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BC" w:rsidRDefault="002D50BC" w:rsidP="002D50BC">
            <w:pPr>
              <w:snapToGrid w:val="0"/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BC" w:rsidRDefault="002D50BC" w:rsidP="002D50BC">
            <w:pPr>
              <w:snapToGrid w:val="0"/>
              <w:spacing w:line="480" w:lineRule="auto"/>
              <w:jc w:val="center"/>
              <w:rPr>
                <w:sz w:val="16"/>
              </w:rPr>
            </w:pPr>
          </w:p>
          <w:p w:rsidR="002D50BC" w:rsidRDefault="002D50BC" w:rsidP="002D50BC">
            <w:pPr>
              <w:snapToGrid w:val="0"/>
              <w:spacing w:line="480" w:lineRule="auto"/>
              <w:jc w:val="center"/>
              <w:rPr>
                <w:sz w:val="16"/>
              </w:rPr>
            </w:pPr>
          </w:p>
        </w:tc>
      </w:tr>
      <w:tr w:rsidR="002D50BC" w:rsidTr="002D50BC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BC" w:rsidRDefault="002D50BC" w:rsidP="002D50BC">
            <w:pPr>
              <w:snapToGrid w:val="0"/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BC" w:rsidRDefault="002D50BC" w:rsidP="002D50BC">
            <w:pPr>
              <w:snapToGrid w:val="0"/>
              <w:spacing w:line="480" w:lineRule="auto"/>
              <w:jc w:val="center"/>
              <w:rPr>
                <w:sz w:val="16"/>
              </w:rPr>
            </w:pPr>
          </w:p>
          <w:p w:rsidR="002D50BC" w:rsidRDefault="002D50BC" w:rsidP="002D50BC">
            <w:pPr>
              <w:snapToGrid w:val="0"/>
              <w:spacing w:line="480" w:lineRule="auto"/>
              <w:jc w:val="center"/>
              <w:rPr>
                <w:sz w:val="16"/>
              </w:rPr>
            </w:pPr>
          </w:p>
        </w:tc>
      </w:tr>
      <w:tr w:rsidR="002D50BC" w:rsidTr="002D50BC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BC" w:rsidRDefault="002D50BC" w:rsidP="002D50BC">
            <w:pPr>
              <w:snapToGrid w:val="0"/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BC" w:rsidRDefault="002D50BC" w:rsidP="002D50BC">
            <w:pPr>
              <w:snapToGrid w:val="0"/>
              <w:spacing w:line="480" w:lineRule="auto"/>
              <w:jc w:val="center"/>
              <w:rPr>
                <w:sz w:val="16"/>
              </w:rPr>
            </w:pPr>
          </w:p>
          <w:p w:rsidR="002D50BC" w:rsidRDefault="002D50BC" w:rsidP="002D50BC">
            <w:pPr>
              <w:snapToGrid w:val="0"/>
              <w:spacing w:line="480" w:lineRule="auto"/>
              <w:jc w:val="center"/>
              <w:rPr>
                <w:sz w:val="16"/>
              </w:rPr>
            </w:pPr>
          </w:p>
        </w:tc>
      </w:tr>
    </w:tbl>
    <w:p w:rsidR="00251D1F" w:rsidRDefault="00251D1F" w:rsidP="008B5BCD">
      <w:pPr>
        <w:rPr>
          <w:b/>
          <w:sz w:val="20"/>
          <w:u w:val="single"/>
        </w:rPr>
      </w:pPr>
    </w:p>
    <w:p w:rsidR="008326FE" w:rsidRPr="0026008E" w:rsidRDefault="008326FE">
      <w:pPr>
        <w:jc w:val="center"/>
        <w:rPr>
          <w:b/>
          <w:sz w:val="20"/>
        </w:rPr>
      </w:pPr>
    </w:p>
    <w:p w:rsidR="008326FE" w:rsidRPr="005B6B4A" w:rsidRDefault="0026008E" w:rsidP="000B2A72">
      <w:pPr>
        <w:rPr>
          <w:rFonts w:ascii="Tahoma" w:hAnsi="Tahoma" w:cs="Tahoma"/>
          <w:b/>
          <w:szCs w:val="24"/>
        </w:rPr>
      </w:pPr>
      <w:r w:rsidRPr="005B6B4A">
        <w:rPr>
          <w:rFonts w:ascii="Tahoma" w:hAnsi="Tahoma" w:cs="Tahoma"/>
          <w:b/>
          <w:sz w:val="20"/>
        </w:rPr>
        <w:t xml:space="preserve">                               </w:t>
      </w:r>
      <w:r w:rsidR="00016E02" w:rsidRPr="005B6B4A">
        <w:rPr>
          <w:rFonts w:ascii="Tahoma" w:hAnsi="Tahoma" w:cs="Tahoma"/>
          <w:b/>
          <w:szCs w:val="24"/>
        </w:rPr>
        <w:t>VALUTAZIONE DELL’</w:t>
      </w:r>
      <w:r w:rsidR="00D23C73" w:rsidRPr="005B6B4A">
        <w:rPr>
          <w:rFonts w:ascii="Tahoma" w:hAnsi="Tahoma" w:cs="Tahoma"/>
          <w:b/>
          <w:szCs w:val="24"/>
        </w:rPr>
        <w:t>INTERESSE E DELL’</w:t>
      </w:r>
      <w:r w:rsidR="00016E02" w:rsidRPr="005B6B4A">
        <w:rPr>
          <w:rFonts w:ascii="Tahoma" w:hAnsi="Tahoma" w:cs="Tahoma"/>
          <w:b/>
          <w:szCs w:val="24"/>
        </w:rPr>
        <w:t xml:space="preserve">IMPEGNO </w:t>
      </w:r>
    </w:p>
    <w:p w:rsidR="00E54543" w:rsidRDefault="00E54543"/>
    <w:p w:rsidR="008326FE" w:rsidRDefault="008326FE">
      <w:pPr>
        <w:rPr>
          <w:b/>
          <w:sz w:val="20"/>
        </w:rPr>
      </w:pPr>
    </w:p>
    <w:tbl>
      <w:tblPr>
        <w:tblW w:w="10707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77"/>
        <w:gridCol w:w="2410"/>
        <w:gridCol w:w="2552"/>
        <w:gridCol w:w="2268"/>
      </w:tblGrid>
      <w:tr w:rsidR="008326FE" w:rsidTr="005B6B4A">
        <w:trPr>
          <w:trHeight w:val="455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543" w:rsidRPr="00F8542A" w:rsidRDefault="00016E02" w:rsidP="005B6B4A">
            <w:pPr>
              <w:snapToGrid w:val="0"/>
              <w:rPr>
                <w:rFonts w:ascii="Calibri" w:hAnsi="Calibri" w:cs="Calibri"/>
                <w:smallCaps/>
                <w:sz w:val="20"/>
              </w:rPr>
            </w:pPr>
            <w:r w:rsidRPr="00F8542A">
              <w:rPr>
                <w:rFonts w:ascii="Calibri" w:hAnsi="Calibri" w:cs="Calibri"/>
                <w:smallCaps/>
                <w:sz w:val="20"/>
              </w:rPr>
              <w:t xml:space="preserve">ELENCO DEGLI ALUNNI </w:t>
            </w:r>
          </w:p>
          <w:p w:rsidR="00555E61" w:rsidRPr="00F8542A" w:rsidRDefault="00555E61" w:rsidP="005B6B4A">
            <w:pPr>
              <w:snapToGrid w:val="0"/>
              <w:rPr>
                <w:rFonts w:ascii="Calibri" w:hAnsi="Calibri" w:cs="Calibri"/>
                <w:smallCaps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6FE" w:rsidRPr="00F8542A" w:rsidRDefault="005B6B4A" w:rsidP="005B6B4A">
            <w:pPr>
              <w:snapToGrid w:val="0"/>
              <w:rPr>
                <w:rFonts w:ascii="Calibri" w:hAnsi="Calibri" w:cs="Calibri"/>
                <w:smallCaps/>
                <w:sz w:val="20"/>
              </w:rPr>
            </w:pPr>
            <w:r w:rsidRPr="00F8542A">
              <w:rPr>
                <w:rFonts w:ascii="Calibri" w:hAnsi="Calibri" w:cs="Calibri"/>
                <w:smallCaps/>
                <w:sz w:val="20"/>
              </w:rPr>
              <w:t>C</w:t>
            </w:r>
            <w:r w:rsidR="00016E02" w:rsidRPr="00F8542A">
              <w:rPr>
                <w:rFonts w:ascii="Calibri" w:hAnsi="Calibri" w:cs="Calibri"/>
                <w:smallCaps/>
                <w:sz w:val="20"/>
              </w:rPr>
              <w:t>ompetenze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6FE" w:rsidRPr="00F8542A" w:rsidRDefault="005B6B4A" w:rsidP="005B6B4A">
            <w:pPr>
              <w:snapToGrid w:val="0"/>
              <w:rPr>
                <w:rFonts w:ascii="Calibri" w:hAnsi="Calibri" w:cs="Calibri"/>
                <w:smallCaps/>
                <w:sz w:val="20"/>
              </w:rPr>
            </w:pPr>
            <w:r w:rsidRPr="00F8542A">
              <w:rPr>
                <w:rFonts w:ascii="Calibri" w:hAnsi="Calibri" w:cs="Calibri"/>
                <w:smallCaps/>
                <w:sz w:val="20"/>
              </w:rPr>
              <w:t>L</w:t>
            </w:r>
            <w:r w:rsidR="00016E02" w:rsidRPr="00F8542A">
              <w:rPr>
                <w:rFonts w:ascii="Calibri" w:hAnsi="Calibri" w:cs="Calibri"/>
                <w:smallCaps/>
                <w:sz w:val="20"/>
              </w:rPr>
              <w:t>ivelli</w:t>
            </w:r>
          </w:p>
          <w:p w:rsidR="005B6B4A" w:rsidRPr="00F8542A" w:rsidRDefault="005B6B4A" w:rsidP="005B6B4A">
            <w:pPr>
              <w:snapToGrid w:val="0"/>
              <w:rPr>
                <w:rFonts w:ascii="Calibri" w:hAnsi="Calibri" w:cs="Calibri"/>
                <w:smallCaps/>
                <w:sz w:val="20"/>
              </w:rPr>
            </w:pPr>
            <w:r w:rsidRPr="00F8542A">
              <w:rPr>
                <w:rFonts w:ascii="Calibri" w:hAnsi="Calibri" w:cs="Calibri"/>
                <w:smallCaps/>
                <w:sz w:val="20"/>
              </w:rPr>
              <w:t>A = Avanzato</w:t>
            </w:r>
          </w:p>
          <w:p w:rsidR="005B6B4A" w:rsidRPr="00F8542A" w:rsidRDefault="005B6B4A" w:rsidP="005B6B4A">
            <w:pPr>
              <w:snapToGrid w:val="0"/>
              <w:rPr>
                <w:rFonts w:ascii="Calibri" w:hAnsi="Calibri" w:cs="Calibri"/>
                <w:smallCaps/>
                <w:sz w:val="20"/>
              </w:rPr>
            </w:pPr>
            <w:r w:rsidRPr="00F8542A">
              <w:rPr>
                <w:rFonts w:ascii="Calibri" w:hAnsi="Calibri" w:cs="Calibri"/>
                <w:smallCaps/>
                <w:sz w:val="20"/>
              </w:rPr>
              <w:t>I = Intermedio</w:t>
            </w:r>
          </w:p>
          <w:p w:rsidR="005B6B4A" w:rsidRPr="00F8542A" w:rsidRDefault="005B6B4A" w:rsidP="005B6B4A">
            <w:pPr>
              <w:snapToGrid w:val="0"/>
              <w:rPr>
                <w:rFonts w:ascii="Calibri" w:hAnsi="Calibri" w:cs="Calibri"/>
                <w:smallCaps/>
                <w:sz w:val="20"/>
              </w:rPr>
            </w:pPr>
            <w:r w:rsidRPr="00F8542A">
              <w:rPr>
                <w:rFonts w:ascii="Calibri" w:hAnsi="Calibri" w:cs="Calibri"/>
                <w:smallCaps/>
                <w:sz w:val="20"/>
              </w:rPr>
              <w:t xml:space="preserve">B </w:t>
            </w:r>
            <w:proofErr w:type="spellStart"/>
            <w:r w:rsidRPr="00F8542A">
              <w:rPr>
                <w:rFonts w:ascii="Calibri" w:hAnsi="Calibri" w:cs="Calibri"/>
                <w:smallCaps/>
                <w:sz w:val="20"/>
              </w:rPr>
              <w:t>=Base</w:t>
            </w:r>
            <w:proofErr w:type="spellEnd"/>
          </w:p>
          <w:p w:rsidR="005B6B4A" w:rsidRPr="00F8542A" w:rsidRDefault="005B6B4A" w:rsidP="005B6B4A">
            <w:pPr>
              <w:snapToGrid w:val="0"/>
              <w:rPr>
                <w:rFonts w:ascii="Calibri" w:hAnsi="Calibri" w:cs="Calibri"/>
                <w:smallCaps/>
                <w:sz w:val="20"/>
              </w:rPr>
            </w:pPr>
            <w:r w:rsidRPr="00F8542A">
              <w:rPr>
                <w:rFonts w:ascii="Calibri" w:hAnsi="Calibri" w:cs="Calibri"/>
                <w:smallCaps/>
                <w:sz w:val="20"/>
              </w:rPr>
              <w:t xml:space="preserve">PA </w:t>
            </w:r>
            <w:proofErr w:type="spellStart"/>
            <w:r w:rsidRPr="00F8542A">
              <w:rPr>
                <w:rFonts w:ascii="Calibri" w:hAnsi="Calibri" w:cs="Calibri"/>
                <w:smallCaps/>
                <w:sz w:val="20"/>
              </w:rPr>
              <w:t>=In</w:t>
            </w:r>
            <w:proofErr w:type="spellEnd"/>
            <w:r w:rsidRPr="00F8542A">
              <w:rPr>
                <w:rFonts w:ascii="Calibri" w:hAnsi="Calibri" w:cs="Calibri"/>
                <w:smallCaps/>
                <w:sz w:val="20"/>
              </w:rPr>
              <w:t xml:space="preserve"> via di prima acquisizione</w:t>
            </w:r>
          </w:p>
          <w:p w:rsidR="005B6B4A" w:rsidRPr="00F8542A" w:rsidRDefault="005B6B4A" w:rsidP="005B6B4A">
            <w:pPr>
              <w:snapToGrid w:val="0"/>
              <w:rPr>
                <w:rFonts w:ascii="Calibri" w:hAnsi="Calibri" w:cs="Calibri"/>
                <w:smallCap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6FE" w:rsidRPr="00F8542A" w:rsidRDefault="00016E02" w:rsidP="005B6B4A">
            <w:pPr>
              <w:snapToGrid w:val="0"/>
              <w:rPr>
                <w:rFonts w:ascii="Calibri" w:hAnsi="Calibri" w:cs="Calibri"/>
                <w:smallCaps/>
                <w:sz w:val="20"/>
              </w:rPr>
            </w:pPr>
            <w:r w:rsidRPr="00F8542A">
              <w:rPr>
                <w:rFonts w:ascii="Calibri" w:hAnsi="Calibri" w:cs="Calibri"/>
                <w:smallCaps/>
                <w:sz w:val="20"/>
              </w:rPr>
              <w:t>Eventuali osservazioni</w:t>
            </w:r>
          </w:p>
        </w:tc>
      </w:tr>
      <w:tr w:rsidR="008326FE" w:rsidTr="005B6B4A">
        <w:trPr>
          <w:trHeight w:val="62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6FE" w:rsidRDefault="008326FE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6FE" w:rsidRDefault="008326FE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6FE" w:rsidRDefault="008326FE" w:rsidP="00251D1F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6FE" w:rsidRDefault="008326FE">
            <w:pPr>
              <w:snapToGrid w:val="0"/>
              <w:rPr>
                <w:sz w:val="20"/>
              </w:rPr>
            </w:pPr>
          </w:p>
          <w:p w:rsidR="008326FE" w:rsidRDefault="008326FE">
            <w:pPr>
              <w:rPr>
                <w:sz w:val="20"/>
              </w:rPr>
            </w:pPr>
          </w:p>
        </w:tc>
      </w:tr>
      <w:tr w:rsidR="008326FE" w:rsidTr="005B6B4A">
        <w:trPr>
          <w:trHeight w:val="706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6FE" w:rsidRDefault="008326FE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6FE" w:rsidRDefault="008326FE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6FE" w:rsidRDefault="008326FE" w:rsidP="00251D1F">
            <w:pPr>
              <w:snapToGrid w:val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6FE" w:rsidRDefault="008326FE">
            <w:pPr>
              <w:snapToGrid w:val="0"/>
              <w:rPr>
                <w:sz w:val="20"/>
              </w:rPr>
            </w:pPr>
          </w:p>
        </w:tc>
      </w:tr>
      <w:tr w:rsidR="008326FE" w:rsidTr="005B6B4A">
        <w:trPr>
          <w:trHeight w:val="588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6FE" w:rsidRDefault="008326FE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6FE" w:rsidRDefault="008326FE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6FE" w:rsidRDefault="008326FE" w:rsidP="00251D1F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6FE" w:rsidRDefault="008326FE">
            <w:pPr>
              <w:snapToGrid w:val="0"/>
              <w:rPr>
                <w:sz w:val="20"/>
              </w:rPr>
            </w:pPr>
          </w:p>
        </w:tc>
      </w:tr>
      <w:tr w:rsidR="008326FE" w:rsidTr="005B6B4A">
        <w:trPr>
          <w:trHeight w:val="712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6FE" w:rsidRDefault="008326FE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6FE" w:rsidRDefault="008326FE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6FE" w:rsidRDefault="008326FE" w:rsidP="00251D1F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6FE" w:rsidRDefault="008326FE">
            <w:pPr>
              <w:snapToGrid w:val="0"/>
            </w:pPr>
          </w:p>
        </w:tc>
      </w:tr>
      <w:tr w:rsidR="008326FE" w:rsidTr="005B6B4A">
        <w:trPr>
          <w:trHeight w:val="738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6FE" w:rsidRDefault="008326FE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6FE" w:rsidRDefault="008326FE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6FE" w:rsidRDefault="008326FE" w:rsidP="00251D1F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6FE" w:rsidRDefault="008326FE">
            <w:pPr>
              <w:snapToGrid w:val="0"/>
            </w:pPr>
          </w:p>
        </w:tc>
      </w:tr>
      <w:tr w:rsidR="008326FE" w:rsidTr="005B6B4A">
        <w:trPr>
          <w:trHeight w:val="718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6FE" w:rsidRDefault="008326FE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6FE" w:rsidRDefault="008326FE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6FE" w:rsidRDefault="008326FE" w:rsidP="00251D1F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6FE" w:rsidRDefault="008326FE">
            <w:pPr>
              <w:snapToGrid w:val="0"/>
            </w:pPr>
          </w:p>
        </w:tc>
      </w:tr>
      <w:tr w:rsidR="008326FE" w:rsidTr="005B6B4A">
        <w:trPr>
          <w:trHeight w:val="714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6FE" w:rsidRDefault="008326FE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6FE" w:rsidRDefault="008326FE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6FE" w:rsidRDefault="008326FE" w:rsidP="00251D1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6FE" w:rsidRDefault="008326FE">
            <w:pPr>
              <w:snapToGrid w:val="0"/>
            </w:pPr>
          </w:p>
        </w:tc>
      </w:tr>
      <w:tr w:rsidR="008326FE" w:rsidTr="005B6B4A">
        <w:trPr>
          <w:trHeight w:val="54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6FE" w:rsidRDefault="008326FE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6FE" w:rsidRDefault="008326FE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6FE" w:rsidRDefault="008326FE" w:rsidP="00251D1F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6FE" w:rsidRDefault="008326FE">
            <w:pPr>
              <w:snapToGrid w:val="0"/>
            </w:pPr>
          </w:p>
        </w:tc>
      </w:tr>
      <w:tr w:rsidR="008326FE" w:rsidTr="005B6B4A">
        <w:trPr>
          <w:trHeight w:val="579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6FE" w:rsidRDefault="008326FE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6FE" w:rsidRDefault="008326FE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6FE" w:rsidRDefault="008326FE" w:rsidP="00251D1F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6FE" w:rsidRDefault="008326FE">
            <w:pPr>
              <w:snapToGrid w:val="0"/>
            </w:pPr>
          </w:p>
        </w:tc>
      </w:tr>
      <w:tr w:rsidR="008326FE" w:rsidTr="005B6B4A">
        <w:trPr>
          <w:trHeight w:val="658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6FE" w:rsidRDefault="008326FE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6FE" w:rsidRDefault="008326FE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6FE" w:rsidRDefault="008326FE" w:rsidP="00251D1F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6FE" w:rsidRDefault="008326FE">
            <w:pPr>
              <w:snapToGrid w:val="0"/>
            </w:pPr>
          </w:p>
        </w:tc>
      </w:tr>
      <w:tr w:rsidR="008326FE" w:rsidTr="005B6B4A">
        <w:trPr>
          <w:trHeight w:val="6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6FE" w:rsidRDefault="008326FE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6FE" w:rsidRDefault="008326FE" w:rsidP="0026008E">
            <w:pPr>
              <w:snapToGrid w:val="0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6FE" w:rsidRDefault="008326FE" w:rsidP="00251D1F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6FE" w:rsidRDefault="008326FE">
            <w:pPr>
              <w:snapToGrid w:val="0"/>
            </w:pPr>
          </w:p>
        </w:tc>
      </w:tr>
      <w:tr w:rsidR="008326FE" w:rsidTr="005B6B4A">
        <w:trPr>
          <w:trHeight w:val="70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6FE" w:rsidRDefault="008326FE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6FE" w:rsidRDefault="008326FE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6FE" w:rsidRDefault="008326FE" w:rsidP="00251D1F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6FE" w:rsidRDefault="008326FE">
            <w:pPr>
              <w:snapToGrid w:val="0"/>
            </w:pPr>
          </w:p>
        </w:tc>
      </w:tr>
      <w:tr w:rsidR="000B2A72" w:rsidTr="005B6B4A">
        <w:trPr>
          <w:trHeight w:val="612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72" w:rsidRPr="00555E61" w:rsidRDefault="000B2A72" w:rsidP="000B2A72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72" w:rsidRDefault="000B2A72" w:rsidP="0026008E">
            <w:pPr>
              <w:snapToGrid w:val="0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72" w:rsidRDefault="000B2A72" w:rsidP="00251D1F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72" w:rsidRDefault="000B2A72" w:rsidP="000B2A72">
            <w:pPr>
              <w:snapToGrid w:val="0"/>
            </w:pPr>
          </w:p>
          <w:p w:rsidR="000B2A72" w:rsidRDefault="000B2A72" w:rsidP="000B2A72">
            <w:pPr>
              <w:snapToGrid w:val="0"/>
            </w:pPr>
          </w:p>
          <w:p w:rsidR="000B2A72" w:rsidRDefault="000B2A72" w:rsidP="000B2A72">
            <w:pPr>
              <w:snapToGrid w:val="0"/>
            </w:pPr>
          </w:p>
        </w:tc>
      </w:tr>
      <w:tr w:rsidR="000B2A72" w:rsidTr="005B6B4A">
        <w:trPr>
          <w:trHeight w:val="558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72" w:rsidRDefault="000B2A72" w:rsidP="000B2A72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72" w:rsidRDefault="000B2A72" w:rsidP="0026008E">
            <w:pPr>
              <w:snapToGrid w:val="0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72" w:rsidRDefault="000B2A72" w:rsidP="00251D1F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72" w:rsidRDefault="000B2A72" w:rsidP="000B2A72">
            <w:pPr>
              <w:snapToGrid w:val="0"/>
            </w:pPr>
          </w:p>
          <w:p w:rsidR="000B2A72" w:rsidRDefault="000B2A72" w:rsidP="000B2A72">
            <w:pPr>
              <w:snapToGrid w:val="0"/>
            </w:pPr>
          </w:p>
          <w:p w:rsidR="000B2A72" w:rsidRDefault="000B2A72" w:rsidP="000B2A72">
            <w:pPr>
              <w:snapToGrid w:val="0"/>
            </w:pPr>
          </w:p>
        </w:tc>
      </w:tr>
      <w:tr w:rsidR="000B2A72" w:rsidTr="005B6B4A">
        <w:trPr>
          <w:trHeight w:val="558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72" w:rsidRDefault="000B2A72" w:rsidP="000B2A72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72" w:rsidRDefault="000B2A72" w:rsidP="000B2A72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72" w:rsidRDefault="000B2A72" w:rsidP="00251D1F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72" w:rsidRDefault="000B2A72" w:rsidP="000B2A72">
            <w:pPr>
              <w:snapToGrid w:val="0"/>
            </w:pPr>
          </w:p>
          <w:p w:rsidR="000B2A72" w:rsidRDefault="000B2A72" w:rsidP="000B2A72">
            <w:pPr>
              <w:snapToGrid w:val="0"/>
            </w:pPr>
          </w:p>
          <w:p w:rsidR="000B2A72" w:rsidRDefault="000B2A72" w:rsidP="000B2A72">
            <w:pPr>
              <w:snapToGrid w:val="0"/>
            </w:pPr>
          </w:p>
        </w:tc>
      </w:tr>
      <w:tr w:rsidR="000B2A72" w:rsidTr="005B6B4A">
        <w:trPr>
          <w:trHeight w:val="558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72" w:rsidRDefault="000B2A72" w:rsidP="000B2A72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72" w:rsidRDefault="000B2A72" w:rsidP="000B2A72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72" w:rsidRDefault="000B2A72" w:rsidP="00251D1F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72" w:rsidRDefault="000B2A72" w:rsidP="000B2A72">
            <w:pPr>
              <w:snapToGrid w:val="0"/>
            </w:pPr>
          </w:p>
          <w:p w:rsidR="000B2A72" w:rsidRDefault="000B2A72" w:rsidP="000B2A72">
            <w:pPr>
              <w:snapToGrid w:val="0"/>
            </w:pPr>
          </w:p>
          <w:p w:rsidR="000B2A72" w:rsidRDefault="000B2A72" w:rsidP="000B2A72">
            <w:pPr>
              <w:snapToGrid w:val="0"/>
            </w:pPr>
          </w:p>
        </w:tc>
      </w:tr>
    </w:tbl>
    <w:p w:rsidR="00555E61" w:rsidRDefault="00555E61" w:rsidP="00E54543">
      <w:pPr>
        <w:rPr>
          <w:b/>
          <w:sz w:val="20"/>
        </w:rPr>
      </w:pPr>
    </w:p>
    <w:p w:rsidR="00555E61" w:rsidRDefault="00555E61" w:rsidP="00E54543">
      <w:pPr>
        <w:rPr>
          <w:b/>
          <w:sz w:val="20"/>
        </w:rPr>
      </w:pPr>
    </w:p>
    <w:p w:rsidR="005019B0" w:rsidRPr="005019B0" w:rsidRDefault="005019B0" w:rsidP="005019B0">
      <w:pPr>
        <w:rPr>
          <w:sz w:val="20"/>
        </w:rPr>
      </w:pPr>
    </w:p>
    <w:p w:rsidR="008D209B" w:rsidRPr="005B6B4A" w:rsidRDefault="005019B0" w:rsidP="00E54543">
      <w:pPr>
        <w:rPr>
          <w:rFonts w:ascii="Tahoma" w:hAnsi="Tahoma" w:cs="Tahoma"/>
          <w:b/>
          <w:szCs w:val="24"/>
        </w:rPr>
      </w:pPr>
      <w:r w:rsidRPr="005B6B4A">
        <w:rPr>
          <w:rFonts w:ascii="Tahoma" w:hAnsi="Tahoma" w:cs="Tahoma"/>
          <w:b/>
          <w:szCs w:val="24"/>
        </w:rPr>
        <w:lastRenderedPageBreak/>
        <w:t xml:space="preserve">                                       </w:t>
      </w:r>
      <w:r w:rsidR="009B7335" w:rsidRPr="005B6B4A">
        <w:rPr>
          <w:rFonts w:ascii="Tahoma" w:hAnsi="Tahoma" w:cs="Tahoma"/>
          <w:b/>
          <w:szCs w:val="24"/>
        </w:rPr>
        <w:t>OSSERVAZIONI, SUGGERIMENTI, COMMENTI</w:t>
      </w:r>
    </w:p>
    <w:p w:rsidR="005019B0" w:rsidRPr="005B6B4A" w:rsidRDefault="005019B0" w:rsidP="00E54543">
      <w:pPr>
        <w:rPr>
          <w:rFonts w:ascii="Tahoma" w:hAnsi="Tahoma" w:cs="Tahoma"/>
          <w:b/>
          <w:szCs w:val="24"/>
        </w:rPr>
      </w:pPr>
    </w:p>
    <w:p w:rsidR="005019B0" w:rsidRPr="005B6B4A" w:rsidRDefault="005019B0" w:rsidP="00E54543">
      <w:pPr>
        <w:rPr>
          <w:rFonts w:ascii="Tahoma" w:hAnsi="Tahoma" w:cs="Tahoma"/>
          <w:b/>
          <w:szCs w:val="24"/>
        </w:rPr>
      </w:pPr>
    </w:p>
    <w:p w:rsidR="009B7335" w:rsidRPr="005B6B4A" w:rsidRDefault="009B7335" w:rsidP="00E54543">
      <w:pPr>
        <w:rPr>
          <w:rFonts w:ascii="Tahoma" w:hAnsi="Tahoma" w:cs="Tahoma"/>
          <w:sz w:val="20"/>
        </w:rPr>
      </w:pPr>
    </w:p>
    <w:p w:rsidR="009B7335" w:rsidRPr="005B6B4A" w:rsidRDefault="009B7335" w:rsidP="00E54543">
      <w:pPr>
        <w:rPr>
          <w:rFonts w:ascii="Tahoma" w:hAnsi="Tahoma" w:cs="Tahoma"/>
          <w:sz w:val="20"/>
        </w:rPr>
      </w:pPr>
    </w:p>
    <w:p w:rsidR="009B7335" w:rsidRPr="005B6B4A" w:rsidRDefault="009B7335" w:rsidP="00E54543">
      <w:pPr>
        <w:rPr>
          <w:rFonts w:ascii="Tahoma" w:hAnsi="Tahoma" w:cs="Tahoma"/>
          <w:sz w:val="20"/>
        </w:rPr>
      </w:pPr>
    </w:p>
    <w:p w:rsidR="009B7335" w:rsidRPr="005B6B4A" w:rsidRDefault="009B7335" w:rsidP="00E54543">
      <w:pPr>
        <w:rPr>
          <w:rFonts w:ascii="Tahoma" w:hAnsi="Tahoma" w:cs="Tahoma"/>
          <w:sz w:val="20"/>
        </w:rPr>
      </w:pPr>
    </w:p>
    <w:p w:rsidR="009B7335" w:rsidRPr="005B6B4A" w:rsidRDefault="009B7335" w:rsidP="00E54543">
      <w:pPr>
        <w:rPr>
          <w:rFonts w:ascii="Tahoma" w:hAnsi="Tahoma" w:cs="Tahoma"/>
          <w:sz w:val="20"/>
        </w:rPr>
      </w:pPr>
    </w:p>
    <w:p w:rsidR="009B7335" w:rsidRPr="005B6B4A" w:rsidRDefault="009B7335" w:rsidP="00E54543">
      <w:pPr>
        <w:rPr>
          <w:rFonts w:ascii="Tahoma" w:hAnsi="Tahoma" w:cs="Tahoma"/>
          <w:sz w:val="20"/>
        </w:rPr>
      </w:pPr>
    </w:p>
    <w:p w:rsidR="009B7335" w:rsidRPr="005B6B4A" w:rsidRDefault="009B7335" w:rsidP="00E54543">
      <w:pPr>
        <w:rPr>
          <w:rFonts w:ascii="Tahoma" w:hAnsi="Tahoma" w:cs="Tahoma"/>
          <w:sz w:val="20"/>
        </w:rPr>
      </w:pPr>
    </w:p>
    <w:p w:rsidR="009B7335" w:rsidRPr="005B6B4A" w:rsidRDefault="009B7335" w:rsidP="00E54543">
      <w:pPr>
        <w:rPr>
          <w:rFonts w:ascii="Tahoma" w:hAnsi="Tahoma" w:cs="Tahoma"/>
          <w:sz w:val="20"/>
        </w:rPr>
      </w:pPr>
    </w:p>
    <w:p w:rsidR="009B7335" w:rsidRPr="005B6B4A" w:rsidRDefault="009B7335" w:rsidP="00E54543">
      <w:pPr>
        <w:rPr>
          <w:rFonts w:ascii="Tahoma" w:hAnsi="Tahoma" w:cs="Tahoma"/>
          <w:sz w:val="20"/>
        </w:rPr>
      </w:pPr>
    </w:p>
    <w:p w:rsidR="008D209B" w:rsidRDefault="005019B0" w:rsidP="00E54543">
      <w:pPr>
        <w:rPr>
          <w:rFonts w:ascii="Tahoma" w:hAnsi="Tahoma" w:cs="Tahoma"/>
          <w:szCs w:val="24"/>
        </w:rPr>
      </w:pPr>
      <w:r w:rsidRPr="005B6B4A">
        <w:rPr>
          <w:rFonts w:ascii="Tahoma" w:hAnsi="Tahoma" w:cs="Tahoma"/>
          <w:szCs w:val="24"/>
        </w:rPr>
        <w:t>Data</w:t>
      </w:r>
      <w:r w:rsidR="005B6B4A">
        <w:rPr>
          <w:rFonts w:ascii="Tahoma" w:hAnsi="Tahoma" w:cs="Tahoma"/>
          <w:szCs w:val="24"/>
        </w:rPr>
        <w:t>:</w:t>
      </w:r>
    </w:p>
    <w:p w:rsidR="005B6B4A" w:rsidRPr="005B6B4A" w:rsidRDefault="005B6B4A" w:rsidP="00E54543">
      <w:pPr>
        <w:rPr>
          <w:rFonts w:ascii="Tahoma" w:hAnsi="Tahoma" w:cs="Tahoma"/>
          <w:szCs w:val="24"/>
        </w:rPr>
      </w:pPr>
    </w:p>
    <w:p w:rsidR="005B6B4A" w:rsidRDefault="00CB2565" w:rsidP="008D209B">
      <w:pPr>
        <w:rPr>
          <w:rFonts w:ascii="Tahoma" w:hAnsi="Tahoma" w:cs="Tahoma"/>
          <w:szCs w:val="24"/>
        </w:rPr>
      </w:pPr>
      <w:r w:rsidRPr="005B6B4A">
        <w:rPr>
          <w:rFonts w:ascii="Tahoma" w:hAnsi="Tahoma" w:cs="Tahoma"/>
          <w:szCs w:val="24"/>
        </w:rPr>
        <w:t>Firma</w:t>
      </w:r>
      <w:r w:rsidR="005B6B4A">
        <w:rPr>
          <w:rFonts w:ascii="Tahoma" w:hAnsi="Tahoma" w:cs="Tahoma"/>
          <w:szCs w:val="24"/>
        </w:rPr>
        <w:t>:</w:t>
      </w:r>
    </w:p>
    <w:p w:rsidR="00A9179C" w:rsidRPr="005B6B4A" w:rsidRDefault="005019B0" w:rsidP="008D209B">
      <w:pPr>
        <w:rPr>
          <w:rFonts w:ascii="Tahoma" w:hAnsi="Tahoma" w:cs="Tahoma"/>
          <w:sz w:val="20"/>
          <w:u w:val="single"/>
        </w:rPr>
      </w:pPr>
      <w:r w:rsidRPr="005B6B4A">
        <w:rPr>
          <w:rFonts w:ascii="Tahoma" w:hAnsi="Tahoma" w:cs="Tahoma"/>
          <w:szCs w:val="24"/>
        </w:rPr>
        <w:t xml:space="preserve">     </w:t>
      </w:r>
    </w:p>
    <w:p w:rsidR="005B6B4A" w:rsidRPr="005B6B4A" w:rsidRDefault="005B6B4A">
      <w:pPr>
        <w:rPr>
          <w:rFonts w:ascii="Tahoma" w:hAnsi="Tahoma" w:cs="Tahoma"/>
          <w:b/>
          <w:sz w:val="20"/>
          <w:u w:val="single"/>
        </w:rPr>
      </w:pPr>
    </w:p>
    <w:sectPr w:rsidR="005B6B4A" w:rsidRPr="005B6B4A" w:rsidSect="002D50BC">
      <w:footerReference w:type="default" r:id="rId12"/>
      <w:pgSz w:w="11906" w:h="16838"/>
      <w:pgMar w:top="720" w:right="720" w:bottom="720" w:left="720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E2F" w:rsidRDefault="007C0E2F">
      <w:r>
        <w:separator/>
      </w:r>
    </w:p>
  </w:endnote>
  <w:endnote w:type="continuationSeparator" w:id="0">
    <w:p w:rsidR="007C0E2F" w:rsidRDefault="007C0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A8" w:rsidRDefault="00B71E40">
    <w:pPr>
      <w:pStyle w:val="Pidipagina"/>
    </w:pPr>
    <w:r>
      <w:fldChar w:fldCharType="begin"/>
    </w:r>
    <w:r w:rsidR="009A67A8">
      <w:instrText xml:space="preserve"> PAGE </w:instrText>
    </w:r>
    <w:r>
      <w:fldChar w:fldCharType="separate"/>
    </w:r>
    <w:r w:rsidR="009812FE">
      <w:rPr>
        <w:noProof/>
      </w:rPr>
      <w:t>5</w:t>
    </w:r>
    <w:r>
      <w:rPr>
        <w:noProof/>
      </w:rPr>
      <w:fldChar w:fldCharType="end"/>
    </w:r>
  </w:p>
  <w:p w:rsidR="009A67A8" w:rsidRDefault="009A67A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E2F" w:rsidRDefault="007C0E2F">
      <w:r>
        <w:separator/>
      </w:r>
    </w:p>
  </w:footnote>
  <w:footnote w:type="continuationSeparator" w:id="0">
    <w:p w:rsidR="007C0E2F" w:rsidRDefault="007C0E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9481B82"/>
    <w:multiLevelType w:val="hybridMultilevel"/>
    <w:tmpl w:val="1F3E04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C6A50"/>
    <w:multiLevelType w:val="hybridMultilevel"/>
    <w:tmpl w:val="88767988"/>
    <w:lvl w:ilvl="0" w:tplc="5AC801F6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C137F"/>
    <w:multiLevelType w:val="hybridMultilevel"/>
    <w:tmpl w:val="35C41ABE"/>
    <w:lvl w:ilvl="0" w:tplc="5AC801F6">
      <w:start w:val="1"/>
      <w:numFmt w:val="bullet"/>
      <w:lvlText w:val="□"/>
      <w:lvlJc w:val="left"/>
      <w:pPr>
        <w:ind w:left="144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3A6833"/>
    <w:multiLevelType w:val="hybridMultilevel"/>
    <w:tmpl w:val="9C62DC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96297"/>
    <w:multiLevelType w:val="hybridMultilevel"/>
    <w:tmpl w:val="9CDC15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13F43"/>
    <w:multiLevelType w:val="hybridMultilevel"/>
    <w:tmpl w:val="EAE873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7573F"/>
    <w:multiLevelType w:val="hybridMultilevel"/>
    <w:tmpl w:val="ACC81BE2"/>
    <w:lvl w:ilvl="0" w:tplc="5AC801F6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attachedTemplate r:id="rId1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8D0"/>
    <w:rsid w:val="0000298F"/>
    <w:rsid w:val="00016E02"/>
    <w:rsid w:val="0002184E"/>
    <w:rsid w:val="000611FE"/>
    <w:rsid w:val="000746A0"/>
    <w:rsid w:val="000B2A72"/>
    <w:rsid w:val="000B333B"/>
    <w:rsid w:val="000F72EB"/>
    <w:rsid w:val="00133CC8"/>
    <w:rsid w:val="001467F5"/>
    <w:rsid w:val="00155AEF"/>
    <w:rsid w:val="001755E3"/>
    <w:rsid w:val="001834A8"/>
    <w:rsid w:val="00183753"/>
    <w:rsid w:val="00186373"/>
    <w:rsid w:val="001A0103"/>
    <w:rsid w:val="001A784B"/>
    <w:rsid w:val="001D37F3"/>
    <w:rsid w:val="001D5723"/>
    <w:rsid w:val="001D5A08"/>
    <w:rsid w:val="0022215F"/>
    <w:rsid w:val="00251D1F"/>
    <w:rsid w:val="0026008E"/>
    <w:rsid w:val="0026277A"/>
    <w:rsid w:val="002C032C"/>
    <w:rsid w:val="002C2E5C"/>
    <w:rsid w:val="002D1596"/>
    <w:rsid w:val="002D39B0"/>
    <w:rsid w:val="002D50BC"/>
    <w:rsid w:val="003018D8"/>
    <w:rsid w:val="00381D9F"/>
    <w:rsid w:val="003914CC"/>
    <w:rsid w:val="003B5278"/>
    <w:rsid w:val="003B52CA"/>
    <w:rsid w:val="003C293D"/>
    <w:rsid w:val="003E1572"/>
    <w:rsid w:val="003E2D95"/>
    <w:rsid w:val="003F185B"/>
    <w:rsid w:val="00401B3A"/>
    <w:rsid w:val="00405BBE"/>
    <w:rsid w:val="00406281"/>
    <w:rsid w:val="0040654F"/>
    <w:rsid w:val="00411DA0"/>
    <w:rsid w:val="0041711E"/>
    <w:rsid w:val="0044370D"/>
    <w:rsid w:val="00452B24"/>
    <w:rsid w:val="00463A1D"/>
    <w:rsid w:val="00482AB7"/>
    <w:rsid w:val="00483F04"/>
    <w:rsid w:val="00487EAA"/>
    <w:rsid w:val="004B41AE"/>
    <w:rsid w:val="004B6A12"/>
    <w:rsid w:val="004F4A30"/>
    <w:rsid w:val="004F5F91"/>
    <w:rsid w:val="004F68D0"/>
    <w:rsid w:val="005019B0"/>
    <w:rsid w:val="00504616"/>
    <w:rsid w:val="0051135A"/>
    <w:rsid w:val="00526DE3"/>
    <w:rsid w:val="00555E61"/>
    <w:rsid w:val="00570225"/>
    <w:rsid w:val="005B6B4A"/>
    <w:rsid w:val="005E7BE6"/>
    <w:rsid w:val="0062071E"/>
    <w:rsid w:val="0062441A"/>
    <w:rsid w:val="00662AB4"/>
    <w:rsid w:val="00674106"/>
    <w:rsid w:val="006932AB"/>
    <w:rsid w:val="006B0071"/>
    <w:rsid w:val="006B2E6D"/>
    <w:rsid w:val="006B510B"/>
    <w:rsid w:val="006E1967"/>
    <w:rsid w:val="00704869"/>
    <w:rsid w:val="00712540"/>
    <w:rsid w:val="007225FB"/>
    <w:rsid w:val="00723DCA"/>
    <w:rsid w:val="007313CC"/>
    <w:rsid w:val="0079105B"/>
    <w:rsid w:val="007963C2"/>
    <w:rsid w:val="007C0E2F"/>
    <w:rsid w:val="007C2C87"/>
    <w:rsid w:val="007D0ABA"/>
    <w:rsid w:val="007E4EC1"/>
    <w:rsid w:val="00804B11"/>
    <w:rsid w:val="0082723B"/>
    <w:rsid w:val="008326FE"/>
    <w:rsid w:val="008410CB"/>
    <w:rsid w:val="008808F8"/>
    <w:rsid w:val="00881D4D"/>
    <w:rsid w:val="008B5BCD"/>
    <w:rsid w:val="008D209B"/>
    <w:rsid w:val="00932E68"/>
    <w:rsid w:val="009439D9"/>
    <w:rsid w:val="009523CD"/>
    <w:rsid w:val="00975F5C"/>
    <w:rsid w:val="00980583"/>
    <w:rsid w:val="009812FE"/>
    <w:rsid w:val="009900B2"/>
    <w:rsid w:val="009A67A8"/>
    <w:rsid w:val="009B7335"/>
    <w:rsid w:val="009E465C"/>
    <w:rsid w:val="00A078ED"/>
    <w:rsid w:val="00A40F50"/>
    <w:rsid w:val="00A564EC"/>
    <w:rsid w:val="00A623FF"/>
    <w:rsid w:val="00A9179C"/>
    <w:rsid w:val="00AA4A2A"/>
    <w:rsid w:val="00AB36DF"/>
    <w:rsid w:val="00AC726B"/>
    <w:rsid w:val="00B07FD8"/>
    <w:rsid w:val="00B62009"/>
    <w:rsid w:val="00B63B04"/>
    <w:rsid w:val="00B71E40"/>
    <w:rsid w:val="00B91073"/>
    <w:rsid w:val="00BA7320"/>
    <w:rsid w:val="00BB2A61"/>
    <w:rsid w:val="00BD65AD"/>
    <w:rsid w:val="00BE116D"/>
    <w:rsid w:val="00C176D7"/>
    <w:rsid w:val="00C37785"/>
    <w:rsid w:val="00CB2565"/>
    <w:rsid w:val="00CC0E1C"/>
    <w:rsid w:val="00CD5B12"/>
    <w:rsid w:val="00CF5694"/>
    <w:rsid w:val="00D07487"/>
    <w:rsid w:val="00D23C73"/>
    <w:rsid w:val="00D23FF8"/>
    <w:rsid w:val="00D56001"/>
    <w:rsid w:val="00D75AF4"/>
    <w:rsid w:val="00D825C0"/>
    <w:rsid w:val="00DD08CF"/>
    <w:rsid w:val="00DD3914"/>
    <w:rsid w:val="00DF150D"/>
    <w:rsid w:val="00E102AE"/>
    <w:rsid w:val="00E25974"/>
    <w:rsid w:val="00E54543"/>
    <w:rsid w:val="00E86198"/>
    <w:rsid w:val="00E9746C"/>
    <w:rsid w:val="00EE00BC"/>
    <w:rsid w:val="00EE26B8"/>
    <w:rsid w:val="00F0035E"/>
    <w:rsid w:val="00F12FC6"/>
    <w:rsid w:val="00F15415"/>
    <w:rsid w:val="00F42443"/>
    <w:rsid w:val="00F45E1E"/>
    <w:rsid w:val="00F57242"/>
    <w:rsid w:val="00F62380"/>
    <w:rsid w:val="00F74837"/>
    <w:rsid w:val="00F8542A"/>
    <w:rsid w:val="00F9546E"/>
    <w:rsid w:val="00FE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8326FE"/>
    <w:pPr>
      <w:suppressAutoHyphens/>
    </w:pPr>
    <w:rPr>
      <w:rFonts w:ascii="Garamond" w:hAnsi="Garamond"/>
      <w:sz w:val="24"/>
      <w:lang w:eastAsia="ar-SA"/>
    </w:rPr>
  </w:style>
  <w:style w:type="paragraph" w:styleId="Titolo1">
    <w:name w:val="heading 1"/>
    <w:basedOn w:val="Normale"/>
    <w:next w:val="Normale"/>
    <w:qFormat/>
    <w:rsid w:val="008326FE"/>
    <w:pPr>
      <w:keepNext/>
      <w:tabs>
        <w:tab w:val="num" w:pos="432"/>
      </w:tabs>
      <w:ind w:left="432" w:hanging="432"/>
      <w:outlineLvl w:val="0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326FE"/>
    <w:rPr>
      <w:rFonts w:ascii="Garamond" w:eastAsia="Times New Roman" w:hAnsi="Garamond" w:cs="Times New Roman"/>
    </w:rPr>
  </w:style>
  <w:style w:type="character" w:customStyle="1" w:styleId="WW8Num1z1">
    <w:name w:val="WW8Num1z1"/>
    <w:rsid w:val="008326FE"/>
    <w:rPr>
      <w:rFonts w:ascii="Courier New" w:hAnsi="Courier New" w:cs="Courier New"/>
    </w:rPr>
  </w:style>
  <w:style w:type="character" w:customStyle="1" w:styleId="WW8Num1z2">
    <w:name w:val="WW8Num1z2"/>
    <w:rsid w:val="008326FE"/>
    <w:rPr>
      <w:rFonts w:ascii="Wingdings" w:hAnsi="Wingdings"/>
    </w:rPr>
  </w:style>
  <w:style w:type="character" w:customStyle="1" w:styleId="WW8Num1z3">
    <w:name w:val="WW8Num1z3"/>
    <w:rsid w:val="008326FE"/>
    <w:rPr>
      <w:rFonts w:ascii="Symbol" w:hAnsi="Symbol"/>
    </w:rPr>
  </w:style>
  <w:style w:type="character" w:customStyle="1" w:styleId="WW8Num4z0">
    <w:name w:val="WW8Num4z0"/>
    <w:rsid w:val="008326FE"/>
    <w:rPr>
      <w:rFonts w:ascii="Symbol" w:hAnsi="Symbol"/>
    </w:rPr>
  </w:style>
  <w:style w:type="character" w:customStyle="1" w:styleId="WW8Num4z1">
    <w:name w:val="WW8Num4z1"/>
    <w:rsid w:val="008326FE"/>
    <w:rPr>
      <w:rFonts w:ascii="Courier New" w:hAnsi="Courier New" w:cs="Courier New"/>
    </w:rPr>
  </w:style>
  <w:style w:type="character" w:customStyle="1" w:styleId="WW8Num4z2">
    <w:name w:val="WW8Num4z2"/>
    <w:rsid w:val="008326FE"/>
    <w:rPr>
      <w:rFonts w:ascii="Wingdings" w:hAnsi="Wingdings"/>
    </w:rPr>
  </w:style>
  <w:style w:type="character" w:customStyle="1" w:styleId="WW8Num5z0">
    <w:name w:val="WW8Num5z0"/>
    <w:rsid w:val="008326FE"/>
    <w:rPr>
      <w:rFonts w:ascii="Symbol" w:hAnsi="Symbol"/>
    </w:rPr>
  </w:style>
  <w:style w:type="character" w:customStyle="1" w:styleId="WW8Num5z1">
    <w:name w:val="WW8Num5z1"/>
    <w:rsid w:val="008326FE"/>
    <w:rPr>
      <w:rFonts w:ascii="Courier New" w:hAnsi="Courier New" w:cs="Courier New"/>
    </w:rPr>
  </w:style>
  <w:style w:type="character" w:customStyle="1" w:styleId="WW8Num5z2">
    <w:name w:val="WW8Num5z2"/>
    <w:rsid w:val="008326FE"/>
    <w:rPr>
      <w:rFonts w:ascii="Wingdings" w:hAnsi="Wingdings"/>
    </w:rPr>
  </w:style>
  <w:style w:type="character" w:customStyle="1" w:styleId="WW8Num6z0">
    <w:name w:val="WW8Num6z0"/>
    <w:rsid w:val="008326FE"/>
    <w:rPr>
      <w:rFonts w:ascii="Symbol" w:hAnsi="Symbol"/>
    </w:rPr>
  </w:style>
  <w:style w:type="character" w:customStyle="1" w:styleId="WW8Num6z1">
    <w:name w:val="WW8Num6z1"/>
    <w:rsid w:val="008326FE"/>
    <w:rPr>
      <w:rFonts w:ascii="Courier New" w:hAnsi="Courier New" w:cs="Courier New"/>
    </w:rPr>
  </w:style>
  <w:style w:type="character" w:customStyle="1" w:styleId="WW8Num6z2">
    <w:name w:val="WW8Num6z2"/>
    <w:rsid w:val="008326FE"/>
    <w:rPr>
      <w:rFonts w:ascii="Wingdings" w:hAnsi="Wingdings"/>
    </w:rPr>
  </w:style>
  <w:style w:type="character" w:customStyle="1" w:styleId="WW8Num7z0">
    <w:name w:val="WW8Num7z0"/>
    <w:rsid w:val="008326FE"/>
    <w:rPr>
      <w:rFonts w:ascii="Symbol" w:hAnsi="Symbol"/>
    </w:rPr>
  </w:style>
  <w:style w:type="character" w:customStyle="1" w:styleId="WW8Num7z1">
    <w:name w:val="WW8Num7z1"/>
    <w:rsid w:val="008326FE"/>
    <w:rPr>
      <w:rFonts w:ascii="Courier New" w:hAnsi="Courier New" w:cs="Courier New"/>
    </w:rPr>
  </w:style>
  <w:style w:type="character" w:customStyle="1" w:styleId="WW8Num7z2">
    <w:name w:val="WW8Num7z2"/>
    <w:rsid w:val="008326FE"/>
    <w:rPr>
      <w:rFonts w:ascii="Wingdings" w:hAnsi="Wingdings"/>
    </w:rPr>
  </w:style>
  <w:style w:type="character" w:customStyle="1" w:styleId="Carpredefinitoparagrafo1">
    <w:name w:val="Car. predefinito paragrafo1"/>
    <w:rsid w:val="008326FE"/>
  </w:style>
  <w:style w:type="character" w:customStyle="1" w:styleId="IntestazioneCarattere">
    <w:name w:val="Intestazione Carattere"/>
    <w:rsid w:val="008326FE"/>
    <w:rPr>
      <w:rFonts w:ascii="Garamond" w:hAnsi="Garamond"/>
      <w:sz w:val="24"/>
    </w:rPr>
  </w:style>
  <w:style w:type="character" w:customStyle="1" w:styleId="TestofumettoCarattere">
    <w:name w:val="Testo fumetto Carattere"/>
    <w:rsid w:val="008326F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rsid w:val="008326FE"/>
    <w:rPr>
      <w:rFonts w:ascii="Garamond" w:hAnsi="Garamond"/>
      <w:sz w:val="24"/>
    </w:rPr>
  </w:style>
  <w:style w:type="paragraph" w:customStyle="1" w:styleId="Intestazione1">
    <w:name w:val="Intestazione1"/>
    <w:basedOn w:val="Normale"/>
    <w:next w:val="Corpodeltesto1"/>
    <w:rsid w:val="008326F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Corpodeltesto1">
    <w:name w:val="Corpo del testo1"/>
    <w:basedOn w:val="Normale"/>
    <w:rsid w:val="008326FE"/>
    <w:pPr>
      <w:spacing w:after="120"/>
    </w:pPr>
  </w:style>
  <w:style w:type="paragraph" w:styleId="Elenco">
    <w:name w:val="List"/>
    <w:basedOn w:val="Corpodeltesto1"/>
    <w:rsid w:val="008326FE"/>
  </w:style>
  <w:style w:type="paragraph" w:customStyle="1" w:styleId="Didascalia1">
    <w:name w:val="Didascalia1"/>
    <w:basedOn w:val="Normale"/>
    <w:rsid w:val="008326FE"/>
    <w:pPr>
      <w:suppressLineNumbers/>
      <w:spacing w:before="120" w:after="120"/>
    </w:pPr>
    <w:rPr>
      <w:i/>
      <w:iCs/>
      <w:szCs w:val="24"/>
    </w:rPr>
  </w:style>
  <w:style w:type="paragraph" w:customStyle="1" w:styleId="Indice">
    <w:name w:val="Indice"/>
    <w:basedOn w:val="Normale"/>
    <w:rsid w:val="008326FE"/>
    <w:pPr>
      <w:suppressLineNumbers/>
    </w:pPr>
  </w:style>
  <w:style w:type="paragraph" w:styleId="Intestazione">
    <w:name w:val="header"/>
    <w:basedOn w:val="Normale"/>
    <w:rsid w:val="008326F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326F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8326F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8326FE"/>
    <w:pPr>
      <w:suppressLineNumbers/>
    </w:pPr>
  </w:style>
  <w:style w:type="paragraph" w:customStyle="1" w:styleId="Intestazionetabella">
    <w:name w:val="Intestazione tabella"/>
    <w:basedOn w:val="Contenutotabella"/>
    <w:rsid w:val="008326FE"/>
    <w:pPr>
      <w:jc w:val="center"/>
    </w:pPr>
    <w:rPr>
      <w:b/>
      <w:bCs/>
    </w:rPr>
  </w:style>
  <w:style w:type="paragraph" w:styleId="Didascalia">
    <w:name w:val="caption"/>
    <w:basedOn w:val="Normale"/>
    <w:next w:val="Normale"/>
    <w:qFormat/>
    <w:rsid w:val="00DD3914"/>
    <w:pPr>
      <w:suppressAutoHyphens w:val="0"/>
      <w:jc w:val="center"/>
    </w:pPr>
    <w:rPr>
      <w:rFonts w:ascii="Times New Roman" w:hAnsi="Times New Roman"/>
      <w:b/>
      <w:sz w:val="26"/>
      <w:lang w:eastAsia="it-IT"/>
    </w:rPr>
  </w:style>
  <w:style w:type="table" w:styleId="Grigliatabella">
    <w:name w:val="Table Grid"/>
    <w:basedOn w:val="Tabellanormale"/>
    <w:uiPriority w:val="59"/>
    <w:rsid w:val="002D5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sonofri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MIC8F2007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MIC8F2007@istruzione.i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ownloads\CIRC8_All2_Registro%20Progetto%20Recupero%20Competenz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EEE96-1CB2-454F-901B-C13CE5AAA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CIRC8_All2_Registro Progetto Recupero Competenze</Template>
  <TotalTime>0</TotalTime>
  <Pages>5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“DOMENICO PURIFICATO”</vt:lpstr>
    </vt:vector>
  </TitlesOfParts>
  <Company>atelier 23</Company>
  <LinksUpToDate>false</LinksUpToDate>
  <CharactersWithSpaces>2534</CharactersWithSpaces>
  <SharedDoc>false</SharedDoc>
  <HLinks>
    <vt:vector size="18" baseType="variant">
      <vt:variant>
        <vt:i4>393297</vt:i4>
      </vt:variant>
      <vt:variant>
        <vt:i4>6</vt:i4>
      </vt:variant>
      <vt:variant>
        <vt:i4>0</vt:i4>
      </vt:variant>
      <vt:variant>
        <vt:i4>5</vt:i4>
      </vt:variant>
      <vt:variant>
        <vt:lpwstr>http://www.icsonofri.edu.it/</vt:lpwstr>
      </vt:variant>
      <vt:variant>
        <vt:lpwstr/>
      </vt:variant>
      <vt:variant>
        <vt:i4>5242999</vt:i4>
      </vt:variant>
      <vt:variant>
        <vt:i4>3</vt:i4>
      </vt:variant>
      <vt:variant>
        <vt:i4>0</vt:i4>
      </vt:variant>
      <vt:variant>
        <vt:i4>5</vt:i4>
      </vt:variant>
      <vt:variant>
        <vt:lpwstr>mailto:RMIC8F2007@pec.istruzione.it</vt:lpwstr>
      </vt:variant>
      <vt:variant>
        <vt:lpwstr/>
      </vt:variant>
      <vt:variant>
        <vt:i4>1769572</vt:i4>
      </vt:variant>
      <vt:variant>
        <vt:i4>0</vt:i4>
      </vt:variant>
      <vt:variant>
        <vt:i4>0</vt:i4>
      </vt:variant>
      <vt:variant>
        <vt:i4>5</vt:i4>
      </vt:variant>
      <vt:variant>
        <vt:lpwstr>mailto:RMIC8F2007@istruzione.it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“DOMENICO PURIFICATO”</dc:title>
  <dc:creator>Asus</dc:creator>
  <cp:lastModifiedBy>User</cp:lastModifiedBy>
  <cp:revision>2</cp:revision>
  <cp:lastPrinted>2021-04-05T07:44:00Z</cp:lastPrinted>
  <dcterms:created xsi:type="dcterms:W3CDTF">2022-10-11T12:15:00Z</dcterms:created>
  <dcterms:modified xsi:type="dcterms:W3CDTF">2022-10-11T12:15:00Z</dcterms:modified>
</cp:coreProperties>
</file>